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307"/>
      </w:tblGrid>
      <w:tr w:rsidR="006D32CA" w:rsidRPr="006D32CA" w:rsidTr="00666947">
        <w:tc>
          <w:tcPr>
            <w:tcW w:w="1244" w:type="dxa"/>
            <w:shd w:val="clear" w:color="auto" w:fill="auto"/>
          </w:tcPr>
          <w:p w:rsidR="00814C2E" w:rsidRPr="006D32CA" w:rsidRDefault="00814C2E" w:rsidP="00666947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bookmarkStart w:id="0" w:name="_GoBack"/>
            <w:bookmarkEnd w:id="0"/>
            <w:r w:rsidRPr="006D32CA">
              <w:rPr>
                <w:rFonts w:asciiTheme="minorHAnsi" w:hAnsiTheme="minorHAnsi"/>
                <w:color w:val="00B050"/>
                <w:sz w:val="22"/>
                <w:szCs w:val="22"/>
              </w:rPr>
              <w:t>Ontvangen:</w:t>
            </w:r>
          </w:p>
        </w:tc>
        <w:tc>
          <w:tcPr>
            <w:tcW w:w="1307" w:type="dxa"/>
            <w:shd w:val="clear" w:color="auto" w:fill="auto"/>
          </w:tcPr>
          <w:p w:rsidR="00814C2E" w:rsidRPr="006D32CA" w:rsidRDefault="00814C2E" w:rsidP="00666947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</w:tr>
      <w:tr w:rsidR="006D32CA" w:rsidRPr="006D32CA" w:rsidTr="00666947">
        <w:tc>
          <w:tcPr>
            <w:tcW w:w="1244" w:type="dxa"/>
            <w:shd w:val="clear" w:color="auto" w:fill="auto"/>
          </w:tcPr>
          <w:p w:rsidR="00814C2E" w:rsidRPr="006D32CA" w:rsidRDefault="00814C2E" w:rsidP="00666947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6D32CA">
              <w:rPr>
                <w:rFonts w:asciiTheme="minorHAnsi" w:hAnsiTheme="minorHAnsi"/>
                <w:color w:val="00B050"/>
                <w:sz w:val="22"/>
                <w:szCs w:val="22"/>
              </w:rPr>
              <w:t>Nummer:</w:t>
            </w:r>
          </w:p>
        </w:tc>
        <w:tc>
          <w:tcPr>
            <w:tcW w:w="1307" w:type="dxa"/>
            <w:shd w:val="clear" w:color="auto" w:fill="auto"/>
          </w:tcPr>
          <w:p w:rsidR="00814C2E" w:rsidRPr="006D32CA" w:rsidRDefault="00814C2E" w:rsidP="00666947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</w:tr>
    </w:tbl>
    <w:p w:rsidR="006D32CA" w:rsidRPr="006D32CA" w:rsidRDefault="006D32CA" w:rsidP="00C606E6">
      <w:pPr>
        <w:pStyle w:val="Geenafstand"/>
        <w:rPr>
          <w:rFonts w:ascii="BankGothic Lt BT" w:hAnsi="BankGothic Lt BT"/>
          <w:b/>
          <w:color w:val="00B050"/>
          <w:sz w:val="28"/>
          <w:szCs w:val="28"/>
        </w:rPr>
      </w:pPr>
    </w:p>
    <w:p w:rsidR="00C606E6" w:rsidRPr="006D32CA" w:rsidRDefault="00C606E6" w:rsidP="00C606E6">
      <w:pPr>
        <w:pStyle w:val="Geenafstand"/>
        <w:rPr>
          <w:rFonts w:ascii="BankGothic Lt BT" w:hAnsi="BankGothic Lt BT"/>
          <w:b/>
          <w:color w:val="00B050"/>
          <w:sz w:val="28"/>
          <w:szCs w:val="28"/>
        </w:rPr>
      </w:pPr>
      <w:r w:rsidRPr="006D32CA">
        <w:rPr>
          <w:rFonts w:ascii="BankGothic Lt BT" w:hAnsi="BankGothic Lt BT"/>
          <w:b/>
          <w:color w:val="00B050"/>
          <w:sz w:val="28"/>
          <w:szCs w:val="28"/>
        </w:rPr>
        <w:t xml:space="preserve">Ondersteuning van </w:t>
      </w:r>
      <w:r w:rsidR="006D32CA">
        <w:rPr>
          <w:rFonts w:ascii="BankGothic Lt BT" w:hAnsi="BankGothic Lt BT"/>
          <w:b/>
          <w:color w:val="00B050"/>
          <w:sz w:val="28"/>
          <w:szCs w:val="28"/>
        </w:rPr>
        <w:t xml:space="preserve">Stichting </w:t>
      </w:r>
      <w:r w:rsidRPr="006D32CA">
        <w:rPr>
          <w:rFonts w:ascii="BankGothic Lt BT" w:hAnsi="BankGothic Lt BT"/>
          <w:b/>
          <w:color w:val="00B050"/>
          <w:sz w:val="28"/>
          <w:szCs w:val="28"/>
        </w:rPr>
        <w:t xml:space="preserve">De Graafstroom DOET, vanuit het hart! </w:t>
      </w:r>
    </w:p>
    <w:p w:rsidR="00767FAB" w:rsidRPr="00E0683D" w:rsidRDefault="00767FAB" w:rsidP="00767FAB">
      <w:pPr>
        <w:rPr>
          <w:sz w:val="18"/>
          <w:szCs w:val="18"/>
        </w:rPr>
      </w:pPr>
    </w:p>
    <w:p w:rsidR="00767FAB" w:rsidRPr="00C606E6" w:rsidRDefault="00767FAB" w:rsidP="00767FAB">
      <w:pPr>
        <w:rPr>
          <w:rFonts w:asciiTheme="minorHAnsi" w:hAnsiTheme="minorHAnsi"/>
        </w:rPr>
      </w:pPr>
      <w:r w:rsidRPr="00C606E6">
        <w:rPr>
          <w:rFonts w:asciiTheme="minorHAnsi" w:hAnsiTheme="minorHAnsi"/>
        </w:rPr>
        <w:t xml:space="preserve">Om te beoordelen of uw aanvraag in aanmerking </w:t>
      </w:r>
      <w:r w:rsidR="00617A36" w:rsidRPr="00C606E6">
        <w:rPr>
          <w:rFonts w:asciiTheme="minorHAnsi" w:hAnsiTheme="minorHAnsi"/>
        </w:rPr>
        <w:t>komt voor een bijdrage van</w:t>
      </w:r>
      <w:r w:rsidR="00666947" w:rsidRPr="00C606E6">
        <w:rPr>
          <w:rFonts w:asciiTheme="minorHAnsi" w:hAnsiTheme="minorHAnsi"/>
        </w:rPr>
        <w:t xml:space="preserve"> </w:t>
      </w:r>
      <w:r w:rsidR="006D32CA">
        <w:rPr>
          <w:rFonts w:asciiTheme="minorHAnsi" w:hAnsiTheme="minorHAnsi"/>
        </w:rPr>
        <w:t>de stichting</w:t>
      </w:r>
      <w:r w:rsidR="00666947" w:rsidRPr="00C606E6">
        <w:rPr>
          <w:rFonts w:asciiTheme="minorHAnsi" w:hAnsiTheme="minorHAnsi"/>
        </w:rPr>
        <w:t>,</w:t>
      </w:r>
      <w:r w:rsidRPr="00C606E6">
        <w:rPr>
          <w:rFonts w:asciiTheme="minorHAnsi" w:hAnsiTheme="minorHAnsi"/>
        </w:rPr>
        <w:t xml:space="preserve"> hebben wij een aantal gegevens van u nodig.</w:t>
      </w:r>
      <w:r w:rsidR="005D1165" w:rsidRPr="00C606E6">
        <w:rPr>
          <w:rFonts w:asciiTheme="minorHAnsi" w:hAnsiTheme="minorHAnsi"/>
        </w:rPr>
        <w:t xml:space="preserve"> </w:t>
      </w:r>
    </w:p>
    <w:p w:rsidR="00767FAB" w:rsidRPr="00C606E6" w:rsidRDefault="00767FAB" w:rsidP="00617A36"/>
    <w:p w:rsidR="00767FAB" w:rsidRPr="006D32CA" w:rsidRDefault="00617A36" w:rsidP="00617A36">
      <w:pPr>
        <w:pStyle w:val="Lijstalinea"/>
        <w:numPr>
          <w:ilvl w:val="0"/>
          <w:numId w:val="34"/>
        </w:numPr>
        <w:rPr>
          <w:rFonts w:asciiTheme="minorHAnsi" w:hAnsiTheme="minorHAnsi"/>
          <w:b/>
          <w:color w:val="00B050"/>
        </w:rPr>
      </w:pPr>
      <w:r w:rsidRPr="006D32CA">
        <w:rPr>
          <w:rFonts w:asciiTheme="minorHAnsi" w:hAnsiTheme="minorHAnsi"/>
          <w:b/>
          <w:color w:val="00B050"/>
        </w:rPr>
        <w:t>Gegevens aanvrager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617A36" w:rsidRPr="006D32CA" w:rsidTr="00255F57">
        <w:tc>
          <w:tcPr>
            <w:tcW w:w="2518" w:type="dxa"/>
            <w:shd w:val="clear" w:color="auto" w:fill="auto"/>
          </w:tcPr>
          <w:p w:rsidR="00617A36" w:rsidRPr="006D32CA" w:rsidRDefault="00617A36" w:rsidP="001C462A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Naam organisatie</w:t>
            </w:r>
            <w:r w:rsidR="001C462A" w:rsidRPr="006D32CA">
              <w:rPr>
                <w:rFonts w:asciiTheme="minorHAnsi" w:hAnsiTheme="minorHAnsi"/>
              </w:rPr>
              <w:t>/vereniging</w:t>
            </w:r>
          </w:p>
        </w:tc>
        <w:tc>
          <w:tcPr>
            <w:tcW w:w="6692" w:type="dxa"/>
            <w:shd w:val="clear" w:color="auto" w:fill="auto"/>
          </w:tcPr>
          <w:p w:rsidR="00617A36" w:rsidRPr="006D32CA" w:rsidRDefault="00617A36" w:rsidP="005B0FA0">
            <w:pPr>
              <w:rPr>
                <w:rFonts w:asciiTheme="minorHAnsi" w:hAnsiTheme="minorHAnsi"/>
              </w:rPr>
            </w:pPr>
          </w:p>
        </w:tc>
      </w:tr>
      <w:tr w:rsidR="001C462A" w:rsidRPr="006D32CA" w:rsidTr="00255F57">
        <w:tc>
          <w:tcPr>
            <w:tcW w:w="2518" w:type="dxa"/>
            <w:shd w:val="clear" w:color="auto" w:fill="auto"/>
          </w:tcPr>
          <w:p w:rsidR="001C462A" w:rsidRPr="006D32CA" w:rsidRDefault="001C462A" w:rsidP="00E0683D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Doel organisatie/vereniging</w:t>
            </w:r>
          </w:p>
        </w:tc>
        <w:tc>
          <w:tcPr>
            <w:tcW w:w="6692" w:type="dxa"/>
            <w:shd w:val="clear" w:color="auto" w:fill="auto"/>
          </w:tcPr>
          <w:p w:rsidR="001C462A" w:rsidRPr="006D32CA" w:rsidRDefault="001C462A" w:rsidP="00E0683D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617A36" w:rsidRPr="006D32CA" w:rsidTr="00255F57">
        <w:tc>
          <w:tcPr>
            <w:tcW w:w="2518" w:type="dxa"/>
            <w:shd w:val="clear" w:color="auto" w:fill="auto"/>
          </w:tcPr>
          <w:p w:rsidR="00617A36" w:rsidRPr="006D32CA" w:rsidRDefault="00617A36" w:rsidP="00255F57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Naam contactpersoon</w:t>
            </w:r>
          </w:p>
        </w:tc>
        <w:tc>
          <w:tcPr>
            <w:tcW w:w="6692" w:type="dxa"/>
            <w:shd w:val="clear" w:color="auto" w:fill="auto"/>
          </w:tcPr>
          <w:p w:rsidR="00617A36" w:rsidRPr="006D32CA" w:rsidRDefault="00617A36" w:rsidP="005B0FA0">
            <w:pPr>
              <w:rPr>
                <w:rFonts w:asciiTheme="minorHAnsi" w:hAnsiTheme="minorHAnsi"/>
              </w:rPr>
            </w:pPr>
          </w:p>
        </w:tc>
      </w:tr>
      <w:tr w:rsidR="00617A36" w:rsidRPr="006D32CA" w:rsidTr="00255F57">
        <w:tc>
          <w:tcPr>
            <w:tcW w:w="2518" w:type="dxa"/>
            <w:shd w:val="clear" w:color="auto" w:fill="auto"/>
          </w:tcPr>
          <w:p w:rsidR="00617A36" w:rsidRPr="006D32CA" w:rsidRDefault="00617A36" w:rsidP="00255F57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Adres</w:t>
            </w:r>
          </w:p>
        </w:tc>
        <w:tc>
          <w:tcPr>
            <w:tcW w:w="6692" w:type="dxa"/>
            <w:shd w:val="clear" w:color="auto" w:fill="auto"/>
          </w:tcPr>
          <w:p w:rsidR="00617A36" w:rsidRPr="006D32CA" w:rsidRDefault="00617A36" w:rsidP="005B0FA0">
            <w:pPr>
              <w:rPr>
                <w:rFonts w:asciiTheme="minorHAnsi" w:hAnsiTheme="minorHAnsi"/>
              </w:rPr>
            </w:pPr>
          </w:p>
        </w:tc>
      </w:tr>
      <w:tr w:rsidR="00617A36" w:rsidRPr="006D32CA" w:rsidTr="00255F57">
        <w:tc>
          <w:tcPr>
            <w:tcW w:w="2518" w:type="dxa"/>
            <w:shd w:val="clear" w:color="auto" w:fill="auto"/>
          </w:tcPr>
          <w:p w:rsidR="00617A36" w:rsidRPr="006D32CA" w:rsidRDefault="00617A36" w:rsidP="00255F57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Postcode</w:t>
            </w:r>
            <w:r w:rsidR="00C95A6D" w:rsidRPr="006D32CA">
              <w:rPr>
                <w:rFonts w:asciiTheme="minorHAnsi" w:hAnsiTheme="minorHAnsi"/>
              </w:rPr>
              <w:t xml:space="preserve"> en woonplaats</w:t>
            </w:r>
          </w:p>
        </w:tc>
        <w:tc>
          <w:tcPr>
            <w:tcW w:w="6692" w:type="dxa"/>
            <w:shd w:val="clear" w:color="auto" w:fill="auto"/>
          </w:tcPr>
          <w:p w:rsidR="00617A36" w:rsidRPr="006D32CA" w:rsidRDefault="00617A36" w:rsidP="005B0FA0">
            <w:pPr>
              <w:rPr>
                <w:rFonts w:asciiTheme="minorHAnsi" w:hAnsiTheme="minorHAnsi"/>
              </w:rPr>
            </w:pPr>
          </w:p>
        </w:tc>
      </w:tr>
      <w:tr w:rsidR="00617A36" w:rsidRPr="006D32CA" w:rsidTr="00255F57">
        <w:tc>
          <w:tcPr>
            <w:tcW w:w="2518" w:type="dxa"/>
            <w:shd w:val="clear" w:color="auto" w:fill="auto"/>
          </w:tcPr>
          <w:p w:rsidR="00617A36" w:rsidRPr="006D32CA" w:rsidRDefault="00617A36" w:rsidP="00255F57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Telefoonnummer</w:t>
            </w:r>
          </w:p>
        </w:tc>
        <w:tc>
          <w:tcPr>
            <w:tcW w:w="6692" w:type="dxa"/>
            <w:shd w:val="clear" w:color="auto" w:fill="auto"/>
          </w:tcPr>
          <w:p w:rsidR="00617A36" w:rsidRPr="006D32CA" w:rsidRDefault="00617A36" w:rsidP="005B0FA0">
            <w:pPr>
              <w:rPr>
                <w:rFonts w:asciiTheme="minorHAnsi" w:hAnsiTheme="minorHAnsi"/>
              </w:rPr>
            </w:pPr>
          </w:p>
        </w:tc>
      </w:tr>
      <w:tr w:rsidR="00617A36" w:rsidRPr="006D32CA" w:rsidTr="00255F57">
        <w:tc>
          <w:tcPr>
            <w:tcW w:w="2518" w:type="dxa"/>
            <w:shd w:val="clear" w:color="auto" w:fill="auto"/>
          </w:tcPr>
          <w:p w:rsidR="00617A36" w:rsidRPr="006D32CA" w:rsidRDefault="00617A36" w:rsidP="00255F57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E-mailadres</w:t>
            </w:r>
          </w:p>
        </w:tc>
        <w:tc>
          <w:tcPr>
            <w:tcW w:w="6692" w:type="dxa"/>
            <w:shd w:val="clear" w:color="auto" w:fill="auto"/>
          </w:tcPr>
          <w:p w:rsidR="00617A36" w:rsidRPr="006D32CA" w:rsidRDefault="00617A36" w:rsidP="005B0FA0">
            <w:pPr>
              <w:rPr>
                <w:rFonts w:asciiTheme="minorHAnsi" w:hAnsiTheme="minorHAnsi"/>
              </w:rPr>
            </w:pPr>
          </w:p>
        </w:tc>
      </w:tr>
      <w:tr w:rsidR="00617A36" w:rsidRPr="006D32CA" w:rsidTr="00255F57">
        <w:tc>
          <w:tcPr>
            <w:tcW w:w="2518" w:type="dxa"/>
            <w:shd w:val="clear" w:color="auto" w:fill="auto"/>
          </w:tcPr>
          <w:p w:rsidR="00617A36" w:rsidRPr="006D32CA" w:rsidRDefault="00617A36" w:rsidP="00255F57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Website</w:t>
            </w:r>
          </w:p>
        </w:tc>
        <w:tc>
          <w:tcPr>
            <w:tcW w:w="6692" w:type="dxa"/>
            <w:shd w:val="clear" w:color="auto" w:fill="auto"/>
          </w:tcPr>
          <w:p w:rsidR="00617A36" w:rsidRPr="006D32CA" w:rsidRDefault="00617A36" w:rsidP="005B0FA0">
            <w:pPr>
              <w:rPr>
                <w:rFonts w:asciiTheme="minorHAnsi" w:hAnsiTheme="minorHAnsi"/>
              </w:rPr>
            </w:pPr>
          </w:p>
        </w:tc>
      </w:tr>
    </w:tbl>
    <w:p w:rsidR="00617A36" w:rsidRPr="006D32CA" w:rsidRDefault="00617A36" w:rsidP="00617A36">
      <w:pPr>
        <w:rPr>
          <w:rFonts w:asciiTheme="minorHAnsi" w:hAnsiTheme="minorHAnsi"/>
        </w:rPr>
      </w:pPr>
    </w:p>
    <w:p w:rsidR="00767FAB" w:rsidRPr="006D32CA" w:rsidRDefault="00CB6EC5" w:rsidP="00CB6EC5">
      <w:pPr>
        <w:pStyle w:val="Lijstalinea"/>
        <w:numPr>
          <w:ilvl w:val="0"/>
          <w:numId w:val="34"/>
        </w:numPr>
        <w:rPr>
          <w:rFonts w:asciiTheme="minorHAnsi" w:hAnsiTheme="minorHAnsi"/>
          <w:b/>
          <w:color w:val="00B050"/>
        </w:rPr>
      </w:pPr>
      <w:r w:rsidRPr="006D32CA">
        <w:rPr>
          <w:rFonts w:asciiTheme="minorHAnsi" w:hAnsiTheme="minorHAnsi"/>
          <w:b/>
          <w:color w:val="00B050"/>
        </w:rPr>
        <w:t>Omschrijving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695"/>
      </w:tblGrid>
      <w:tr w:rsidR="00CB6EC5" w:rsidRPr="006D32CA" w:rsidTr="00255F57">
        <w:tc>
          <w:tcPr>
            <w:tcW w:w="2485" w:type="dxa"/>
            <w:shd w:val="clear" w:color="auto" w:fill="auto"/>
          </w:tcPr>
          <w:p w:rsidR="00CB6EC5" w:rsidRPr="006D32CA" w:rsidRDefault="00D24EF0" w:rsidP="004979D5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Korte omschrijving van het project</w:t>
            </w:r>
          </w:p>
        </w:tc>
        <w:tc>
          <w:tcPr>
            <w:tcW w:w="6695" w:type="dxa"/>
            <w:shd w:val="clear" w:color="auto" w:fill="auto"/>
          </w:tcPr>
          <w:p w:rsidR="00CB6EC5" w:rsidRPr="006D32CA" w:rsidRDefault="00CB6EC5" w:rsidP="005B0FA0">
            <w:pPr>
              <w:rPr>
                <w:rFonts w:asciiTheme="minorHAnsi" w:hAnsiTheme="minorHAnsi"/>
              </w:rPr>
            </w:pPr>
          </w:p>
          <w:p w:rsidR="00D24EF0" w:rsidRPr="006D32CA" w:rsidRDefault="00D24EF0" w:rsidP="005B0FA0">
            <w:pPr>
              <w:rPr>
                <w:rFonts w:asciiTheme="minorHAnsi" w:hAnsiTheme="minorHAnsi"/>
              </w:rPr>
            </w:pPr>
          </w:p>
          <w:p w:rsidR="00D24EF0" w:rsidRPr="006D32CA" w:rsidRDefault="00D24EF0" w:rsidP="005B0FA0">
            <w:pPr>
              <w:rPr>
                <w:rFonts w:asciiTheme="minorHAnsi" w:hAnsiTheme="minorHAnsi"/>
              </w:rPr>
            </w:pPr>
          </w:p>
          <w:p w:rsidR="00D24EF0" w:rsidRPr="006D32CA" w:rsidRDefault="00D24EF0" w:rsidP="005B0FA0">
            <w:pPr>
              <w:rPr>
                <w:rFonts w:asciiTheme="minorHAnsi" w:hAnsiTheme="minorHAnsi"/>
              </w:rPr>
            </w:pPr>
          </w:p>
          <w:p w:rsidR="00D24EF0" w:rsidRPr="006D32CA" w:rsidRDefault="00D24EF0" w:rsidP="005B0FA0">
            <w:pPr>
              <w:rPr>
                <w:rFonts w:asciiTheme="minorHAnsi" w:hAnsiTheme="minorHAnsi"/>
              </w:rPr>
            </w:pPr>
          </w:p>
        </w:tc>
      </w:tr>
      <w:tr w:rsidR="00CB6EC5" w:rsidRPr="006D32CA" w:rsidTr="00255F57">
        <w:tc>
          <w:tcPr>
            <w:tcW w:w="2485" w:type="dxa"/>
            <w:shd w:val="clear" w:color="auto" w:fill="auto"/>
          </w:tcPr>
          <w:p w:rsidR="00CB6EC5" w:rsidRPr="006D32CA" w:rsidRDefault="00CB6EC5" w:rsidP="00D24EF0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Doelgroep</w:t>
            </w:r>
          </w:p>
        </w:tc>
        <w:tc>
          <w:tcPr>
            <w:tcW w:w="6695" w:type="dxa"/>
            <w:shd w:val="clear" w:color="auto" w:fill="auto"/>
          </w:tcPr>
          <w:p w:rsidR="00CB6EC5" w:rsidRPr="006D32CA" w:rsidRDefault="00CB6EC5" w:rsidP="00D24EF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CB6EC5" w:rsidRPr="006D32CA" w:rsidTr="00255F57">
        <w:tc>
          <w:tcPr>
            <w:tcW w:w="2485" w:type="dxa"/>
            <w:shd w:val="clear" w:color="auto" w:fill="auto"/>
          </w:tcPr>
          <w:p w:rsidR="00CB6EC5" w:rsidRPr="006D32CA" w:rsidRDefault="001451A5" w:rsidP="00D24EF0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 xml:space="preserve">Datum </w:t>
            </w:r>
          </w:p>
        </w:tc>
        <w:tc>
          <w:tcPr>
            <w:tcW w:w="6695" w:type="dxa"/>
            <w:shd w:val="clear" w:color="auto" w:fill="auto"/>
          </w:tcPr>
          <w:p w:rsidR="00CB6EC5" w:rsidRPr="006D32CA" w:rsidRDefault="00CB6EC5" w:rsidP="00D24EF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D24EF0" w:rsidRPr="006D32CA" w:rsidTr="00255F57">
        <w:tc>
          <w:tcPr>
            <w:tcW w:w="2485" w:type="dxa"/>
            <w:shd w:val="clear" w:color="auto" w:fill="auto"/>
          </w:tcPr>
          <w:p w:rsidR="00D24EF0" w:rsidRPr="006D32CA" w:rsidRDefault="00D24EF0" w:rsidP="00D24EF0">
            <w:pPr>
              <w:spacing w:line="480" w:lineRule="auto"/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Locatie</w:t>
            </w:r>
          </w:p>
        </w:tc>
        <w:tc>
          <w:tcPr>
            <w:tcW w:w="6695" w:type="dxa"/>
            <w:shd w:val="clear" w:color="auto" w:fill="auto"/>
          </w:tcPr>
          <w:p w:rsidR="00D24EF0" w:rsidRPr="006D32CA" w:rsidRDefault="00D24EF0" w:rsidP="00D24EF0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CB6EC5" w:rsidRPr="006D32CA" w:rsidRDefault="00CB6EC5" w:rsidP="00CB6EC5">
      <w:pPr>
        <w:rPr>
          <w:rFonts w:asciiTheme="minorHAnsi" w:hAnsiTheme="minorHAnsi"/>
        </w:rPr>
      </w:pPr>
    </w:p>
    <w:p w:rsidR="00D24EF0" w:rsidRPr="006D32CA" w:rsidRDefault="00D24EF0" w:rsidP="00E0683D">
      <w:pPr>
        <w:pStyle w:val="Lijstalinea"/>
        <w:numPr>
          <w:ilvl w:val="0"/>
          <w:numId w:val="34"/>
        </w:numPr>
        <w:rPr>
          <w:rFonts w:asciiTheme="minorHAnsi" w:hAnsiTheme="minorHAnsi"/>
          <w:b/>
          <w:color w:val="00B050"/>
        </w:rPr>
      </w:pPr>
      <w:r w:rsidRPr="006D32CA">
        <w:rPr>
          <w:rFonts w:asciiTheme="minorHAnsi" w:hAnsiTheme="minorHAnsi"/>
          <w:b/>
          <w:color w:val="00B050"/>
        </w:rPr>
        <w:t xml:space="preserve">Gewenste bijdrage van </w:t>
      </w:r>
      <w:r w:rsidR="006D32CA">
        <w:rPr>
          <w:rFonts w:asciiTheme="minorHAnsi" w:hAnsiTheme="minorHAnsi"/>
          <w:b/>
          <w:color w:val="00B050"/>
        </w:rPr>
        <w:t xml:space="preserve">Stichting </w:t>
      </w:r>
      <w:r w:rsidR="00C606E6" w:rsidRPr="006D32CA">
        <w:rPr>
          <w:rFonts w:asciiTheme="minorHAnsi" w:hAnsiTheme="minorHAnsi"/>
          <w:b/>
          <w:color w:val="00B050"/>
        </w:rPr>
        <w:t>De Graafstroom</w:t>
      </w:r>
      <w:r w:rsidR="006D32CA">
        <w:rPr>
          <w:rFonts w:asciiTheme="minorHAnsi" w:hAnsiTheme="minorHAnsi"/>
          <w:b/>
          <w:color w:val="00B050"/>
        </w:rPr>
        <w:t xml:space="preserve"> doet, vanuit het H</w:t>
      </w:r>
      <w:r w:rsidR="00C606E6" w:rsidRPr="006D32CA">
        <w:rPr>
          <w:rFonts w:asciiTheme="minorHAnsi" w:hAnsiTheme="minorHAnsi"/>
          <w:b/>
          <w:color w:val="00B050"/>
        </w:rPr>
        <w:t>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E0683D" w:rsidRPr="006D32CA" w:rsidTr="00255F57">
        <w:tc>
          <w:tcPr>
            <w:tcW w:w="3510" w:type="dxa"/>
            <w:shd w:val="clear" w:color="auto" w:fill="auto"/>
          </w:tcPr>
          <w:p w:rsidR="00E0683D" w:rsidRDefault="00E0683D" w:rsidP="006D32CA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 xml:space="preserve">Welke bijdrage vraagt u aan </w:t>
            </w:r>
            <w:r w:rsidR="006D32CA">
              <w:rPr>
                <w:rFonts w:asciiTheme="minorHAnsi" w:hAnsiTheme="minorHAnsi"/>
              </w:rPr>
              <w:t>de stichting?</w:t>
            </w:r>
          </w:p>
          <w:p w:rsidR="006D32CA" w:rsidRPr="006D32CA" w:rsidRDefault="006D32CA" w:rsidP="006D32CA">
            <w:pPr>
              <w:rPr>
                <w:rFonts w:asciiTheme="minorHAnsi" w:hAnsiTheme="minorHAnsi"/>
              </w:rPr>
            </w:pPr>
          </w:p>
        </w:tc>
        <w:tc>
          <w:tcPr>
            <w:tcW w:w="5700" w:type="dxa"/>
            <w:shd w:val="clear" w:color="auto" w:fill="auto"/>
          </w:tcPr>
          <w:p w:rsidR="00E0683D" w:rsidRPr="006D32CA" w:rsidRDefault="00E0683D" w:rsidP="005B0FA0">
            <w:pPr>
              <w:rPr>
                <w:rFonts w:asciiTheme="minorHAnsi" w:hAnsiTheme="minorHAnsi"/>
              </w:rPr>
            </w:pPr>
          </w:p>
        </w:tc>
      </w:tr>
      <w:tr w:rsidR="001E327E" w:rsidRPr="006D32CA" w:rsidTr="00255F57">
        <w:tc>
          <w:tcPr>
            <w:tcW w:w="3510" w:type="dxa"/>
            <w:shd w:val="clear" w:color="auto" w:fill="auto"/>
          </w:tcPr>
          <w:p w:rsidR="001E327E" w:rsidRPr="006D32CA" w:rsidRDefault="001E327E" w:rsidP="006D32CA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Waaraan wordt de donatie van besteed?</w:t>
            </w:r>
          </w:p>
        </w:tc>
        <w:tc>
          <w:tcPr>
            <w:tcW w:w="5700" w:type="dxa"/>
            <w:shd w:val="clear" w:color="auto" w:fill="auto"/>
          </w:tcPr>
          <w:p w:rsidR="006176CB" w:rsidRPr="006D32CA" w:rsidRDefault="006176CB" w:rsidP="005B0FA0">
            <w:pPr>
              <w:rPr>
                <w:rFonts w:asciiTheme="minorHAnsi" w:hAnsiTheme="minorHAnsi"/>
              </w:rPr>
            </w:pPr>
          </w:p>
        </w:tc>
      </w:tr>
      <w:tr w:rsidR="009A39DF" w:rsidRPr="006D32CA" w:rsidTr="00255F57">
        <w:tc>
          <w:tcPr>
            <w:tcW w:w="3510" w:type="dxa"/>
            <w:shd w:val="clear" w:color="auto" w:fill="auto"/>
          </w:tcPr>
          <w:p w:rsidR="009A39DF" w:rsidRPr="006D32CA" w:rsidRDefault="009A39DF" w:rsidP="009A39DF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Heeft u ook andere partijen om een bijdrage gevraagd?</w:t>
            </w:r>
          </w:p>
        </w:tc>
        <w:tc>
          <w:tcPr>
            <w:tcW w:w="5700" w:type="dxa"/>
            <w:shd w:val="clear" w:color="auto" w:fill="auto"/>
          </w:tcPr>
          <w:p w:rsidR="00D24EF0" w:rsidRPr="006D32CA" w:rsidRDefault="00D24EF0" w:rsidP="00D24EF0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Nee</w:t>
            </w:r>
          </w:p>
          <w:p w:rsidR="009A39DF" w:rsidRPr="006D32CA" w:rsidRDefault="00D24EF0" w:rsidP="00D24EF0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ja, namelijk</w:t>
            </w:r>
          </w:p>
          <w:p w:rsidR="00D24EF0" w:rsidRPr="006D32CA" w:rsidRDefault="00D24EF0" w:rsidP="00D24EF0">
            <w:pPr>
              <w:pStyle w:val="Lijstalinea"/>
              <w:rPr>
                <w:rFonts w:asciiTheme="minorHAnsi" w:hAnsiTheme="minorHAnsi"/>
              </w:rPr>
            </w:pPr>
          </w:p>
          <w:p w:rsidR="00D24EF0" w:rsidRPr="006D32CA" w:rsidRDefault="00D24EF0" w:rsidP="00D24EF0">
            <w:pPr>
              <w:pStyle w:val="Lijstalinea"/>
              <w:rPr>
                <w:rFonts w:asciiTheme="minorHAnsi" w:hAnsiTheme="minorHAnsi"/>
              </w:rPr>
            </w:pPr>
          </w:p>
        </w:tc>
      </w:tr>
    </w:tbl>
    <w:p w:rsidR="006D32CA" w:rsidRDefault="006D32CA" w:rsidP="006D32CA">
      <w:pPr>
        <w:pStyle w:val="Lijstalinea"/>
        <w:ind w:left="360"/>
        <w:rPr>
          <w:rFonts w:asciiTheme="minorHAnsi" w:hAnsiTheme="minorHAnsi"/>
          <w:b/>
          <w:color w:val="00B050"/>
        </w:rPr>
      </w:pPr>
    </w:p>
    <w:p w:rsidR="006D32CA" w:rsidRDefault="006D32CA">
      <w:pPr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br w:type="page"/>
      </w:r>
    </w:p>
    <w:p w:rsidR="00F24A5D" w:rsidRPr="006D32CA" w:rsidRDefault="000F1A7D" w:rsidP="00F24A5D">
      <w:pPr>
        <w:pStyle w:val="Lijstalinea"/>
        <w:numPr>
          <w:ilvl w:val="0"/>
          <w:numId w:val="34"/>
        </w:numPr>
        <w:rPr>
          <w:rFonts w:asciiTheme="minorHAnsi" w:hAnsiTheme="minorHAnsi"/>
          <w:b/>
          <w:color w:val="00B050"/>
        </w:rPr>
      </w:pPr>
      <w:r w:rsidRPr="006D32CA">
        <w:rPr>
          <w:rFonts w:asciiTheme="minorHAnsi" w:hAnsiTheme="minorHAnsi"/>
          <w:b/>
          <w:color w:val="00B050"/>
        </w:rPr>
        <w:lastRenderedPageBreak/>
        <w:t>Tot slot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355"/>
        <w:gridCol w:w="2245"/>
      </w:tblGrid>
      <w:tr w:rsidR="005A4829" w:rsidRPr="006D32CA" w:rsidTr="006D32CA">
        <w:trPr>
          <w:trHeight w:val="185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3F79" w:rsidRDefault="006176CB" w:rsidP="00C606E6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 xml:space="preserve">Zijn er medewerkers, klanten of </w:t>
            </w:r>
          </w:p>
          <w:p w:rsidR="006176CB" w:rsidRPr="006D32CA" w:rsidRDefault="00543F79" w:rsidP="00C606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andere relaties van De Graafstroom betrokken bij </w:t>
            </w:r>
            <w:r w:rsidR="006176CB" w:rsidRPr="006D32CA">
              <w:rPr>
                <w:rFonts w:asciiTheme="minorHAnsi" w:hAnsiTheme="minorHAnsi"/>
              </w:rPr>
              <w:t xml:space="preserve">leveranciers van </w:t>
            </w:r>
            <w:r w:rsidR="00C606E6" w:rsidRPr="006D32CA">
              <w:rPr>
                <w:rFonts w:asciiTheme="minorHAnsi" w:hAnsiTheme="minorHAnsi"/>
              </w:rPr>
              <w:t xml:space="preserve">De </w:t>
            </w:r>
            <w:r w:rsidR="008314E0" w:rsidRPr="006D32CA">
              <w:rPr>
                <w:rFonts w:asciiTheme="minorHAnsi" w:hAnsiTheme="minorHAnsi"/>
              </w:rPr>
              <w:t>Graafstroom</w:t>
            </w:r>
            <w:r w:rsidR="00C606E6" w:rsidRPr="006D32CA">
              <w:rPr>
                <w:rFonts w:asciiTheme="minorHAnsi" w:hAnsiTheme="minorHAnsi"/>
              </w:rPr>
              <w:t xml:space="preserve"> doet </w:t>
            </w:r>
            <w:r w:rsidR="006176CB" w:rsidRPr="006D32CA">
              <w:rPr>
                <w:rFonts w:asciiTheme="minorHAnsi" w:hAnsiTheme="minorHAnsi"/>
              </w:rPr>
              <w:t xml:space="preserve"> bij dit project betrokken?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6176CB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Nee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6176CB">
            <w:pPr>
              <w:pStyle w:val="Lijstalinea"/>
              <w:ind w:left="0"/>
              <w:rPr>
                <w:rFonts w:asciiTheme="minorHAnsi" w:hAnsiTheme="minorHAnsi"/>
              </w:rPr>
            </w:pPr>
          </w:p>
        </w:tc>
      </w:tr>
      <w:tr w:rsidR="005A4829" w:rsidRPr="006D32CA" w:rsidTr="006D32CA">
        <w:trPr>
          <w:trHeight w:val="37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CB" w:rsidRPr="006D32CA" w:rsidRDefault="006176CB" w:rsidP="006176CB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Ja, naam medewerker</w:t>
            </w:r>
            <w:r w:rsidR="00E0683D" w:rsidRPr="006D32CA">
              <w:rPr>
                <w:rFonts w:asciiTheme="minorHAnsi" w:hAnsiTheme="minorHAnsi"/>
              </w:rPr>
              <w:t>(s)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6176CB">
            <w:pPr>
              <w:pStyle w:val="Lijstalinea"/>
              <w:ind w:left="0"/>
              <w:rPr>
                <w:rFonts w:asciiTheme="minorHAnsi" w:hAnsiTheme="minorHAnsi"/>
              </w:rPr>
            </w:pPr>
          </w:p>
        </w:tc>
      </w:tr>
      <w:tr w:rsidR="005A4829" w:rsidRPr="006D32CA" w:rsidTr="006D32CA">
        <w:trPr>
          <w:trHeight w:val="37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CB" w:rsidRPr="006D32CA" w:rsidRDefault="006176CB" w:rsidP="006176CB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Ja, naam leverancier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6176CB">
            <w:pPr>
              <w:pStyle w:val="Lijstalinea"/>
              <w:ind w:left="0"/>
              <w:rPr>
                <w:rFonts w:asciiTheme="minorHAnsi" w:hAnsiTheme="minorHAnsi"/>
              </w:rPr>
            </w:pPr>
          </w:p>
        </w:tc>
      </w:tr>
      <w:tr w:rsidR="005A4829" w:rsidRPr="006D32CA" w:rsidTr="006D32CA">
        <w:trPr>
          <w:trHeight w:val="37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CB" w:rsidRPr="006D32CA" w:rsidRDefault="006176CB" w:rsidP="006176CB">
            <w:pPr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Ja, naam klant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6176CB">
            <w:pPr>
              <w:pStyle w:val="Lijstalinea"/>
              <w:ind w:left="0"/>
              <w:rPr>
                <w:rFonts w:asciiTheme="minorHAnsi" w:hAnsiTheme="minorHAnsi"/>
              </w:rPr>
            </w:pPr>
          </w:p>
        </w:tc>
      </w:tr>
      <w:tr w:rsidR="005A4829" w:rsidRPr="006D32CA" w:rsidTr="006176CB">
        <w:tc>
          <w:tcPr>
            <w:tcW w:w="3510" w:type="dxa"/>
            <w:shd w:val="clear" w:color="auto" w:fill="auto"/>
          </w:tcPr>
          <w:p w:rsidR="000F1A7D" w:rsidRPr="006D32CA" w:rsidRDefault="000F1A7D" w:rsidP="000F1A7D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 xml:space="preserve">Op welke manier wordt het project in de publiciteit gebracht? </w:t>
            </w:r>
          </w:p>
        </w:tc>
        <w:tc>
          <w:tcPr>
            <w:tcW w:w="5700" w:type="dxa"/>
            <w:gridSpan w:val="2"/>
            <w:tcBorders>
              <w:top w:val="nil"/>
            </w:tcBorders>
            <w:shd w:val="clear" w:color="auto" w:fill="auto"/>
          </w:tcPr>
          <w:p w:rsidR="000F1A7D" w:rsidRPr="006D32CA" w:rsidRDefault="000F1A7D" w:rsidP="005B0FA0">
            <w:pPr>
              <w:rPr>
                <w:rFonts w:asciiTheme="minorHAnsi" w:hAnsiTheme="minorHAnsi"/>
              </w:rPr>
            </w:pPr>
          </w:p>
          <w:p w:rsidR="000F1A7D" w:rsidRPr="006D32CA" w:rsidRDefault="000F1A7D" w:rsidP="005B0FA0">
            <w:pPr>
              <w:rPr>
                <w:rFonts w:asciiTheme="minorHAnsi" w:hAnsiTheme="minorHAnsi"/>
              </w:rPr>
            </w:pPr>
          </w:p>
          <w:p w:rsidR="006176CB" w:rsidRPr="006D32CA" w:rsidRDefault="006176CB" w:rsidP="005B0FA0">
            <w:pPr>
              <w:rPr>
                <w:rFonts w:asciiTheme="minorHAnsi" w:hAnsiTheme="minorHAnsi"/>
              </w:rPr>
            </w:pPr>
          </w:p>
          <w:p w:rsidR="006176CB" w:rsidRPr="006D32CA" w:rsidRDefault="006176CB" w:rsidP="005B0FA0">
            <w:pPr>
              <w:rPr>
                <w:rFonts w:asciiTheme="minorHAnsi" w:hAnsiTheme="minorHAnsi"/>
              </w:rPr>
            </w:pPr>
          </w:p>
          <w:p w:rsidR="000F1A7D" w:rsidRPr="006D32CA" w:rsidRDefault="000F1A7D" w:rsidP="005B0FA0">
            <w:pPr>
              <w:rPr>
                <w:rFonts w:asciiTheme="minorHAnsi" w:hAnsiTheme="minorHAnsi"/>
              </w:rPr>
            </w:pPr>
          </w:p>
        </w:tc>
      </w:tr>
      <w:tr w:rsidR="005A4829" w:rsidRPr="006D32CA" w:rsidTr="006176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543F79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 xml:space="preserve">Heeft u al eerder met ondersteuning van </w:t>
            </w:r>
            <w:r w:rsidR="00543F79">
              <w:rPr>
                <w:rFonts w:asciiTheme="minorHAnsi" w:hAnsiTheme="minorHAnsi"/>
              </w:rPr>
              <w:t>onze stichting</w:t>
            </w:r>
            <w:r w:rsidRPr="006D32CA">
              <w:rPr>
                <w:rFonts w:asciiTheme="minorHAnsi" w:hAnsiTheme="minorHAnsi"/>
              </w:rPr>
              <w:t xml:space="preserve"> een project gerealiseerd?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B" w:rsidRPr="006D32CA" w:rsidRDefault="006176CB" w:rsidP="006176CB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Nee</w:t>
            </w:r>
          </w:p>
          <w:p w:rsidR="006176CB" w:rsidRPr="006D32CA" w:rsidRDefault="006176CB" w:rsidP="006176CB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Ja, namelijk</w:t>
            </w:r>
          </w:p>
        </w:tc>
      </w:tr>
      <w:tr w:rsidR="005A4829" w:rsidRPr="006D32CA" w:rsidTr="00255F57">
        <w:tc>
          <w:tcPr>
            <w:tcW w:w="3510" w:type="dxa"/>
            <w:shd w:val="clear" w:color="auto" w:fill="auto"/>
          </w:tcPr>
          <w:p w:rsidR="000F1A7D" w:rsidRPr="006D32CA" w:rsidRDefault="000F1A7D" w:rsidP="000F1A7D">
            <w:pPr>
              <w:rPr>
                <w:rFonts w:asciiTheme="minorHAnsi" w:hAnsiTheme="minorHAnsi"/>
              </w:rPr>
            </w:pPr>
            <w:r w:rsidRPr="006D32CA">
              <w:rPr>
                <w:rFonts w:asciiTheme="minorHAnsi" w:hAnsiTheme="minorHAnsi"/>
              </w:rPr>
              <w:t>Opmerkingen</w:t>
            </w:r>
          </w:p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  <w:p w:rsidR="006176CB" w:rsidRPr="006D32CA" w:rsidRDefault="006176CB" w:rsidP="000F1A7D">
            <w:pPr>
              <w:rPr>
                <w:rFonts w:asciiTheme="minorHAnsi" w:hAnsiTheme="minorHAnsi"/>
              </w:rPr>
            </w:pPr>
          </w:p>
        </w:tc>
        <w:tc>
          <w:tcPr>
            <w:tcW w:w="5700" w:type="dxa"/>
            <w:gridSpan w:val="2"/>
            <w:shd w:val="clear" w:color="auto" w:fill="auto"/>
          </w:tcPr>
          <w:p w:rsidR="000F1A7D" w:rsidRPr="006D32CA" w:rsidRDefault="000F1A7D" w:rsidP="005B0FA0">
            <w:pPr>
              <w:rPr>
                <w:rFonts w:asciiTheme="minorHAnsi" w:hAnsiTheme="minorHAnsi"/>
              </w:rPr>
            </w:pPr>
          </w:p>
          <w:p w:rsidR="000F1A7D" w:rsidRPr="006D32CA" w:rsidRDefault="000F1A7D" w:rsidP="005B0FA0">
            <w:pPr>
              <w:rPr>
                <w:rFonts w:asciiTheme="minorHAnsi" w:hAnsiTheme="minorHAnsi"/>
              </w:rPr>
            </w:pPr>
          </w:p>
          <w:p w:rsidR="000F1A7D" w:rsidRPr="006D32CA" w:rsidRDefault="000F1A7D" w:rsidP="005B0FA0">
            <w:pPr>
              <w:rPr>
                <w:rFonts w:asciiTheme="minorHAnsi" w:hAnsiTheme="minorHAnsi"/>
              </w:rPr>
            </w:pPr>
          </w:p>
        </w:tc>
      </w:tr>
    </w:tbl>
    <w:p w:rsidR="007A47CF" w:rsidRPr="006D32CA" w:rsidRDefault="007A47CF" w:rsidP="007A47CF">
      <w:pPr>
        <w:rPr>
          <w:rFonts w:asciiTheme="minorHAnsi" w:hAnsiTheme="minorHAnsi"/>
          <w:b/>
          <w:color w:val="472B70"/>
        </w:rPr>
      </w:pPr>
    </w:p>
    <w:p w:rsidR="00E0683D" w:rsidRPr="006D32CA" w:rsidRDefault="00E0683D" w:rsidP="00E0683D">
      <w:pPr>
        <w:pStyle w:val="Lijstalinea"/>
        <w:numPr>
          <w:ilvl w:val="0"/>
          <w:numId w:val="34"/>
        </w:numPr>
        <w:rPr>
          <w:rFonts w:asciiTheme="minorHAnsi" w:hAnsiTheme="minorHAnsi"/>
          <w:b/>
          <w:color w:val="00B050"/>
        </w:rPr>
      </w:pPr>
      <w:r w:rsidRPr="006D32CA">
        <w:rPr>
          <w:rFonts w:asciiTheme="minorHAnsi" w:hAnsiTheme="minorHAnsi"/>
          <w:b/>
          <w:color w:val="00B050"/>
        </w:rPr>
        <w:t xml:space="preserve">Tot slot </w:t>
      </w:r>
    </w:p>
    <w:p w:rsidR="00B4599D" w:rsidRPr="006D32CA" w:rsidRDefault="00C606E6" w:rsidP="00E0683D">
      <w:pPr>
        <w:pStyle w:val="Lijstalinea"/>
        <w:ind w:left="0"/>
        <w:rPr>
          <w:rFonts w:asciiTheme="minorHAnsi" w:hAnsiTheme="minorHAnsi"/>
        </w:rPr>
      </w:pPr>
      <w:r w:rsidRPr="006D32CA">
        <w:rPr>
          <w:rFonts w:asciiTheme="minorHAnsi" w:hAnsiTheme="minorHAnsi"/>
        </w:rPr>
        <w:t>De Graafstroom doet</w:t>
      </w:r>
      <w:r w:rsidR="00B4599D" w:rsidRPr="006D32CA">
        <w:rPr>
          <w:rFonts w:asciiTheme="minorHAnsi" w:hAnsiTheme="minorHAnsi"/>
        </w:rPr>
        <w:t xml:space="preserve"> neemt alleen volledig</w:t>
      </w:r>
      <w:r w:rsidR="00AF5BC3" w:rsidRPr="006D32CA">
        <w:rPr>
          <w:rFonts w:asciiTheme="minorHAnsi" w:hAnsiTheme="minorHAnsi"/>
        </w:rPr>
        <w:t xml:space="preserve"> ingevulde aanvraagformulieren</w:t>
      </w:r>
      <w:r w:rsidR="00B4599D" w:rsidRPr="006D32CA">
        <w:rPr>
          <w:rFonts w:asciiTheme="minorHAnsi" w:hAnsiTheme="minorHAnsi"/>
        </w:rPr>
        <w:t xml:space="preserve"> in behandeling. </w:t>
      </w:r>
      <w:r w:rsidR="00E0683D" w:rsidRPr="006D32CA">
        <w:rPr>
          <w:rFonts w:asciiTheme="minorHAnsi" w:hAnsiTheme="minorHAnsi"/>
        </w:rPr>
        <w:t xml:space="preserve">Een volledige aanvraag bestaat uit: </w:t>
      </w:r>
    </w:p>
    <w:p w:rsidR="0031782C" w:rsidRPr="006D32CA" w:rsidRDefault="0031782C" w:rsidP="00E0683D">
      <w:pPr>
        <w:pStyle w:val="Lijstalinea"/>
        <w:numPr>
          <w:ilvl w:val="0"/>
          <w:numId w:val="43"/>
        </w:numPr>
        <w:rPr>
          <w:rFonts w:asciiTheme="minorHAnsi" w:hAnsiTheme="minorHAnsi"/>
        </w:rPr>
      </w:pPr>
      <w:r w:rsidRPr="006D32CA">
        <w:rPr>
          <w:rFonts w:asciiTheme="minorHAnsi" w:hAnsiTheme="minorHAnsi"/>
        </w:rPr>
        <w:t>Ingevuld aanvraagformulier</w:t>
      </w:r>
    </w:p>
    <w:p w:rsidR="0031782C" w:rsidRPr="006D32CA" w:rsidRDefault="00C361E0" w:rsidP="00E0683D">
      <w:pPr>
        <w:pStyle w:val="Lijstalinea"/>
        <w:numPr>
          <w:ilvl w:val="0"/>
          <w:numId w:val="43"/>
        </w:numPr>
        <w:rPr>
          <w:rFonts w:asciiTheme="minorHAnsi" w:hAnsiTheme="minorHAnsi"/>
        </w:rPr>
      </w:pPr>
      <w:r w:rsidRPr="006D32CA">
        <w:rPr>
          <w:rFonts w:asciiTheme="minorHAnsi" w:hAnsiTheme="minorHAnsi"/>
        </w:rPr>
        <w:t xml:space="preserve">Digitale foto die </w:t>
      </w:r>
      <w:r w:rsidR="000108F8" w:rsidRPr="006D32CA">
        <w:rPr>
          <w:rFonts w:asciiTheme="minorHAnsi" w:hAnsiTheme="minorHAnsi"/>
        </w:rPr>
        <w:t xml:space="preserve">uw project of organisatie visueel weergeeft. </w:t>
      </w:r>
      <w:r w:rsidR="00B4599D" w:rsidRPr="006D32CA">
        <w:rPr>
          <w:rFonts w:asciiTheme="minorHAnsi" w:hAnsiTheme="minorHAnsi"/>
        </w:rPr>
        <w:t xml:space="preserve">De </w:t>
      </w:r>
      <w:r w:rsidR="00C606E6" w:rsidRPr="006D32CA">
        <w:rPr>
          <w:rFonts w:asciiTheme="minorHAnsi" w:hAnsiTheme="minorHAnsi"/>
        </w:rPr>
        <w:t>Graafstroom doet, vanuit het hart</w:t>
      </w:r>
      <w:r w:rsidR="00B4599D" w:rsidRPr="006D32CA">
        <w:rPr>
          <w:rFonts w:asciiTheme="minorHAnsi" w:hAnsiTheme="minorHAnsi"/>
        </w:rPr>
        <w:t xml:space="preserve"> gebruikt</w:t>
      </w:r>
      <w:r w:rsidR="000108F8" w:rsidRPr="006D32CA">
        <w:rPr>
          <w:rFonts w:asciiTheme="minorHAnsi" w:hAnsiTheme="minorHAnsi"/>
        </w:rPr>
        <w:t xml:space="preserve"> deze foto voor communicatie over </w:t>
      </w:r>
      <w:r w:rsidR="00543F79">
        <w:rPr>
          <w:rFonts w:asciiTheme="minorHAnsi" w:hAnsiTheme="minorHAnsi"/>
        </w:rPr>
        <w:t>de stichting</w:t>
      </w:r>
      <w:r w:rsidR="000108F8" w:rsidRPr="006D32CA">
        <w:rPr>
          <w:rFonts w:asciiTheme="minorHAnsi" w:hAnsiTheme="minorHAnsi"/>
        </w:rPr>
        <w:t xml:space="preserve"> en door haar ondersteunde projecten.</w:t>
      </w:r>
    </w:p>
    <w:p w:rsidR="000108F8" w:rsidRPr="006D32CA" w:rsidRDefault="000108F8" w:rsidP="00E0683D">
      <w:pPr>
        <w:pStyle w:val="Lijstalinea"/>
        <w:numPr>
          <w:ilvl w:val="0"/>
          <w:numId w:val="43"/>
        </w:numPr>
        <w:rPr>
          <w:rFonts w:asciiTheme="minorHAnsi" w:hAnsiTheme="minorHAnsi"/>
        </w:rPr>
      </w:pPr>
      <w:r w:rsidRPr="006D32CA">
        <w:rPr>
          <w:rFonts w:asciiTheme="minorHAnsi" w:hAnsiTheme="minorHAnsi"/>
        </w:rPr>
        <w:t>Eventueel aanvullende bijlagen.</w:t>
      </w:r>
    </w:p>
    <w:p w:rsidR="000108F8" w:rsidRPr="006D32CA" w:rsidRDefault="000108F8" w:rsidP="000108F8">
      <w:pPr>
        <w:rPr>
          <w:rFonts w:asciiTheme="minorHAnsi" w:hAnsiTheme="minorHAnsi"/>
        </w:rPr>
      </w:pPr>
    </w:p>
    <w:p w:rsidR="00E0683D" w:rsidRPr="006D32CA" w:rsidRDefault="00E0683D" w:rsidP="00E0683D">
      <w:pPr>
        <w:rPr>
          <w:rFonts w:asciiTheme="minorHAnsi" w:hAnsiTheme="minorHAnsi"/>
        </w:rPr>
      </w:pPr>
      <w:r w:rsidRPr="006D32CA">
        <w:rPr>
          <w:rFonts w:asciiTheme="minorHAnsi" w:hAnsiTheme="minorHAnsi"/>
        </w:rPr>
        <w:t>U kunt uw aanvraagformulier met de bijlagen versturen naar:</w:t>
      </w:r>
    </w:p>
    <w:p w:rsidR="006176CB" w:rsidRPr="006D32CA" w:rsidRDefault="00E0683D" w:rsidP="00C606E6">
      <w:pPr>
        <w:numPr>
          <w:ilvl w:val="0"/>
          <w:numId w:val="44"/>
        </w:numPr>
        <w:rPr>
          <w:rFonts w:asciiTheme="minorHAnsi" w:hAnsiTheme="minorHAnsi"/>
          <w:lang w:val="en-US"/>
        </w:rPr>
      </w:pPr>
      <w:r w:rsidRPr="006D32CA">
        <w:rPr>
          <w:rFonts w:asciiTheme="minorHAnsi" w:hAnsiTheme="minorHAnsi"/>
          <w:lang w:val="en-US"/>
        </w:rPr>
        <w:t xml:space="preserve">E-mail: </w:t>
      </w:r>
      <w:r w:rsidR="00C606E6" w:rsidRPr="006D32CA">
        <w:rPr>
          <w:rFonts w:asciiTheme="minorHAnsi" w:hAnsiTheme="minorHAnsi"/>
          <w:lang w:val="en-US"/>
        </w:rPr>
        <w:t>DeGraafstroom.Doet@degraafstroom.com</w:t>
      </w:r>
    </w:p>
    <w:p w:rsidR="000108F8" w:rsidRPr="006D32CA" w:rsidRDefault="00E0683D" w:rsidP="00E0683D">
      <w:pPr>
        <w:numPr>
          <w:ilvl w:val="0"/>
          <w:numId w:val="44"/>
        </w:numPr>
        <w:rPr>
          <w:rFonts w:asciiTheme="minorHAnsi" w:hAnsiTheme="minorHAnsi"/>
          <w:color w:val="000000" w:themeColor="text1"/>
        </w:rPr>
      </w:pPr>
      <w:r w:rsidRPr="006D32CA">
        <w:rPr>
          <w:rFonts w:asciiTheme="minorHAnsi" w:hAnsiTheme="minorHAnsi"/>
          <w:color w:val="000000" w:themeColor="text1"/>
        </w:rPr>
        <w:t xml:space="preserve">Post: </w:t>
      </w:r>
      <w:r w:rsidRPr="006D32CA">
        <w:rPr>
          <w:rFonts w:asciiTheme="minorHAnsi" w:hAnsiTheme="minorHAnsi"/>
          <w:color w:val="000000" w:themeColor="text1"/>
        </w:rPr>
        <w:br/>
      </w:r>
      <w:r w:rsidR="006C4D97" w:rsidRPr="006D32CA">
        <w:rPr>
          <w:rFonts w:asciiTheme="minorHAnsi" w:hAnsiTheme="minorHAnsi"/>
          <w:color w:val="000000" w:themeColor="text1"/>
        </w:rPr>
        <w:t xml:space="preserve">De Graafstroom doet, vanuit het hart </w:t>
      </w:r>
    </w:p>
    <w:p w:rsidR="000108F8" w:rsidRPr="006D32CA" w:rsidRDefault="000108F8" w:rsidP="006176CB">
      <w:pPr>
        <w:ind w:firstLine="360"/>
        <w:rPr>
          <w:rFonts w:asciiTheme="minorHAnsi" w:hAnsiTheme="minorHAnsi"/>
          <w:color w:val="000000" w:themeColor="text1"/>
        </w:rPr>
      </w:pPr>
      <w:r w:rsidRPr="006D32CA">
        <w:rPr>
          <w:rFonts w:asciiTheme="minorHAnsi" w:hAnsiTheme="minorHAnsi"/>
          <w:color w:val="000000" w:themeColor="text1"/>
        </w:rPr>
        <w:t xml:space="preserve">T.a.v. </w:t>
      </w:r>
      <w:r w:rsidR="006C4D97" w:rsidRPr="006D32CA">
        <w:rPr>
          <w:rFonts w:asciiTheme="minorHAnsi" w:hAnsiTheme="minorHAnsi"/>
          <w:color w:val="000000" w:themeColor="text1"/>
        </w:rPr>
        <w:t>Carin van Gaalen</w:t>
      </w:r>
    </w:p>
    <w:p w:rsidR="006C4D97" w:rsidRPr="006D32CA" w:rsidRDefault="006C4D97" w:rsidP="006176CB">
      <w:pPr>
        <w:ind w:firstLine="360"/>
        <w:rPr>
          <w:rFonts w:asciiTheme="minorHAnsi" w:hAnsiTheme="minorHAnsi"/>
          <w:color w:val="000000" w:themeColor="text1"/>
        </w:rPr>
      </w:pPr>
      <w:r w:rsidRPr="006D32CA">
        <w:rPr>
          <w:rFonts w:asciiTheme="minorHAnsi" w:hAnsiTheme="minorHAnsi"/>
          <w:color w:val="000000" w:themeColor="text1"/>
        </w:rPr>
        <w:t>Dorpsstraat 18</w:t>
      </w:r>
    </w:p>
    <w:p w:rsidR="006C4D97" w:rsidRPr="006D32CA" w:rsidRDefault="006C4D97" w:rsidP="006176CB">
      <w:pPr>
        <w:ind w:firstLine="360"/>
        <w:rPr>
          <w:rFonts w:asciiTheme="minorHAnsi" w:hAnsiTheme="minorHAnsi"/>
          <w:color w:val="000000" w:themeColor="text1"/>
        </w:rPr>
      </w:pPr>
      <w:r w:rsidRPr="006D32CA">
        <w:rPr>
          <w:rFonts w:asciiTheme="minorHAnsi" w:hAnsiTheme="minorHAnsi"/>
          <w:color w:val="000000" w:themeColor="text1"/>
        </w:rPr>
        <w:t>2971 AD Bleskensgraaf</w:t>
      </w:r>
    </w:p>
    <w:p w:rsidR="00F72559" w:rsidRPr="006D32CA" w:rsidRDefault="00F72559" w:rsidP="000108F8">
      <w:pPr>
        <w:rPr>
          <w:rFonts w:asciiTheme="minorHAnsi" w:hAnsiTheme="minorHAnsi"/>
          <w:color w:val="FF0000"/>
        </w:rPr>
      </w:pPr>
    </w:p>
    <w:p w:rsidR="00F72559" w:rsidRPr="006D32CA" w:rsidRDefault="00E0683D" w:rsidP="00E0683D">
      <w:pPr>
        <w:rPr>
          <w:rFonts w:asciiTheme="minorHAnsi" w:hAnsiTheme="minorHAnsi"/>
          <w:color w:val="000000" w:themeColor="text1"/>
        </w:rPr>
      </w:pPr>
      <w:r w:rsidRPr="006D32CA">
        <w:rPr>
          <w:rFonts w:asciiTheme="minorHAnsi" w:hAnsiTheme="minorHAnsi"/>
        </w:rPr>
        <w:t>Vragen?</w:t>
      </w:r>
      <w:r w:rsidRPr="006D32CA">
        <w:rPr>
          <w:rFonts w:asciiTheme="minorHAnsi" w:hAnsiTheme="minorHAnsi"/>
        </w:rPr>
        <w:br/>
      </w:r>
      <w:r w:rsidRPr="006D32CA">
        <w:rPr>
          <w:rFonts w:asciiTheme="minorHAnsi" w:hAnsiTheme="minorHAnsi"/>
          <w:color w:val="000000" w:themeColor="text1"/>
        </w:rPr>
        <w:t xml:space="preserve">Heeft u vragen, neem dan contact op met </w:t>
      </w:r>
      <w:r w:rsidR="00F72559" w:rsidRPr="006D32CA">
        <w:rPr>
          <w:rFonts w:asciiTheme="minorHAnsi" w:hAnsiTheme="minorHAnsi"/>
          <w:color w:val="000000" w:themeColor="text1"/>
        </w:rPr>
        <w:t>C</w:t>
      </w:r>
      <w:r w:rsidR="006C4D97" w:rsidRPr="006D32CA">
        <w:rPr>
          <w:rFonts w:asciiTheme="minorHAnsi" w:hAnsiTheme="minorHAnsi"/>
          <w:color w:val="000000" w:themeColor="text1"/>
        </w:rPr>
        <w:t>arin van Gaalen</w:t>
      </w:r>
      <w:r w:rsidR="00F72559" w:rsidRPr="006D32CA">
        <w:rPr>
          <w:rFonts w:asciiTheme="minorHAnsi" w:hAnsiTheme="minorHAnsi"/>
          <w:color w:val="000000" w:themeColor="text1"/>
        </w:rPr>
        <w:t xml:space="preserve"> v</w:t>
      </w:r>
      <w:r w:rsidR="00B4599D" w:rsidRPr="006D32CA">
        <w:rPr>
          <w:rFonts w:asciiTheme="minorHAnsi" w:hAnsiTheme="minorHAnsi"/>
          <w:color w:val="000000" w:themeColor="text1"/>
        </w:rPr>
        <w:t xml:space="preserve">ia  </w:t>
      </w:r>
      <w:hyperlink r:id="rId9" w:history="1">
        <w:r w:rsidR="006C4D97" w:rsidRPr="006D32CA">
          <w:rPr>
            <w:rStyle w:val="Hyperlink"/>
            <w:rFonts w:asciiTheme="minorHAnsi" w:hAnsiTheme="minorHAnsi"/>
            <w:color w:val="000000" w:themeColor="text1"/>
            <w:u w:val="none"/>
          </w:rPr>
          <w:t>DeGraafstroom.Doet@degraafstroom.com</w:t>
        </w:r>
      </w:hyperlink>
      <w:r w:rsidR="006C4D97" w:rsidRPr="006D32CA">
        <w:rPr>
          <w:rFonts w:asciiTheme="minorHAnsi" w:hAnsiTheme="minorHAnsi"/>
          <w:color w:val="000000" w:themeColor="text1"/>
        </w:rPr>
        <w:t xml:space="preserve"> </w:t>
      </w:r>
      <w:r w:rsidR="00B4599D" w:rsidRPr="006D32CA">
        <w:rPr>
          <w:rFonts w:asciiTheme="minorHAnsi" w:hAnsiTheme="minorHAnsi"/>
          <w:color w:val="000000" w:themeColor="text1"/>
        </w:rPr>
        <w:t>of</w:t>
      </w:r>
      <w:r w:rsidR="006C4D97" w:rsidRPr="006D32CA">
        <w:rPr>
          <w:rFonts w:asciiTheme="minorHAnsi" w:hAnsiTheme="minorHAnsi"/>
          <w:color w:val="000000" w:themeColor="text1"/>
        </w:rPr>
        <w:t xml:space="preserve"> telefoonnummer </w:t>
      </w:r>
      <w:r w:rsidR="006D32CA" w:rsidRPr="006D32CA">
        <w:rPr>
          <w:rFonts w:asciiTheme="minorHAnsi" w:hAnsiTheme="minorHAnsi"/>
          <w:color w:val="000000" w:themeColor="text1"/>
        </w:rPr>
        <w:t>06-22054108.</w:t>
      </w:r>
    </w:p>
    <w:p w:rsidR="007A47CF" w:rsidRPr="006D32CA" w:rsidRDefault="007A47CF" w:rsidP="007A47CF">
      <w:pPr>
        <w:rPr>
          <w:rFonts w:asciiTheme="minorHAnsi" w:hAnsiTheme="minorHAnsi"/>
          <w:b/>
          <w:color w:val="FF0000"/>
        </w:rPr>
      </w:pPr>
    </w:p>
    <w:p w:rsidR="00E0683D" w:rsidRPr="006D32CA" w:rsidRDefault="00E0683D" w:rsidP="007A47CF">
      <w:pPr>
        <w:rPr>
          <w:rFonts w:asciiTheme="minorHAnsi" w:hAnsiTheme="minorHAnsi"/>
        </w:rPr>
      </w:pPr>
      <w:r w:rsidRPr="006D32CA">
        <w:rPr>
          <w:rFonts w:asciiTheme="minorHAnsi" w:hAnsiTheme="minorHAnsi"/>
        </w:rPr>
        <w:t xml:space="preserve">Het bestuur van </w:t>
      </w:r>
      <w:r w:rsidR="00EC3FD8" w:rsidRPr="006D32CA">
        <w:rPr>
          <w:rFonts w:asciiTheme="minorHAnsi" w:hAnsiTheme="minorHAnsi"/>
        </w:rPr>
        <w:t>De Graafstroom doet</w:t>
      </w:r>
      <w:r w:rsidR="006C4D97" w:rsidRPr="006D32CA">
        <w:rPr>
          <w:rFonts w:asciiTheme="minorHAnsi" w:hAnsiTheme="minorHAnsi"/>
        </w:rPr>
        <w:t>, vanuit het hart</w:t>
      </w:r>
      <w:r w:rsidRPr="006D32CA">
        <w:rPr>
          <w:rFonts w:asciiTheme="minorHAnsi" w:hAnsiTheme="minorHAnsi"/>
        </w:rPr>
        <w:t xml:space="preserve"> vergadert een aantal keer per jaar. Dit betekent dat het een aantal maanden kan duren voordat het bestuur van</w:t>
      </w:r>
      <w:r w:rsidR="00EC3FD8" w:rsidRPr="006D32CA">
        <w:rPr>
          <w:rFonts w:asciiTheme="minorHAnsi" w:hAnsiTheme="minorHAnsi"/>
        </w:rPr>
        <w:t xml:space="preserve"> De Graafstroom doet</w:t>
      </w:r>
      <w:r w:rsidRPr="006D32CA">
        <w:rPr>
          <w:rFonts w:asciiTheme="minorHAnsi" w:hAnsiTheme="minorHAnsi"/>
        </w:rPr>
        <w:t xml:space="preserve"> uw aanvraag heeft beoordeeld en mogelijk tot donatie kan overgaan. Dien uw aanvraag dus tijdig in! </w:t>
      </w:r>
    </w:p>
    <w:p w:rsidR="00E0683D" w:rsidRPr="006D32CA" w:rsidRDefault="00E0683D" w:rsidP="007A47CF">
      <w:pPr>
        <w:rPr>
          <w:rFonts w:asciiTheme="minorHAnsi" w:hAnsiTheme="minorHAnsi"/>
        </w:rPr>
      </w:pPr>
    </w:p>
    <w:p w:rsidR="007A47CF" w:rsidRPr="006D32CA" w:rsidRDefault="006B0466" w:rsidP="007A47CF">
      <w:pPr>
        <w:rPr>
          <w:rFonts w:asciiTheme="minorHAnsi" w:hAnsiTheme="minorHAnsi"/>
          <w:b/>
          <w:color w:val="472B70"/>
          <w:sz w:val="18"/>
          <w:szCs w:val="18"/>
        </w:rPr>
      </w:pPr>
      <w:r w:rsidRPr="006D32CA">
        <w:rPr>
          <w:rFonts w:asciiTheme="minorHAnsi" w:hAnsiTheme="minorHAnsi"/>
        </w:rPr>
        <w:t>Wanneer uw aanvraag wordt gehonoreerd, vrage</w:t>
      </w:r>
      <w:r w:rsidR="00173125" w:rsidRPr="006D32CA">
        <w:rPr>
          <w:rFonts w:asciiTheme="minorHAnsi" w:hAnsiTheme="minorHAnsi"/>
        </w:rPr>
        <w:t>n</w:t>
      </w:r>
      <w:r w:rsidRPr="006D32CA">
        <w:rPr>
          <w:rFonts w:asciiTheme="minorHAnsi" w:hAnsiTheme="minorHAnsi"/>
        </w:rPr>
        <w:t xml:space="preserve"> wij u om na afloop van het project een verslag met een aantal foto’s toe te sturen. Het verslag en de foto</w:t>
      </w:r>
      <w:r w:rsidR="006176CB" w:rsidRPr="006D32CA">
        <w:rPr>
          <w:rFonts w:asciiTheme="minorHAnsi" w:hAnsiTheme="minorHAnsi"/>
        </w:rPr>
        <w:t>’</w:t>
      </w:r>
      <w:r w:rsidRPr="006D32CA">
        <w:rPr>
          <w:rFonts w:asciiTheme="minorHAnsi" w:hAnsiTheme="minorHAnsi"/>
        </w:rPr>
        <w:t xml:space="preserve">s </w:t>
      </w:r>
      <w:r w:rsidR="00E0683D" w:rsidRPr="006D32CA">
        <w:rPr>
          <w:rFonts w:asciiTheme="minorHAnsi" w:hAnsiTheme="minorHAnsi"/>
        </w:rPr>
        <w:t>worden</w:t>
      </w:r>
      <w:r w:rsidR="006176CB" w:rsidRPr="006D32CA">
        <w:rPr>
          <w:rFonts w:asciiTheme="minorHAnsi" w:hAnsiTheme="minorHAnsi"/>
        </w:rPr>
        <w:t xml:space="preserve"> onder meer gepubliceerd op de website van</w:t>
      </w:r>
      <w:r w:rsidR="00EC3FD8" w:rsidRPr="006D32CA">
        <w:rPr>
          <w:rFonts w:asciiTheme="minorHAnsi" w:hAnsiTheme="minorHAnsi"/>
        </w:rPr>
        <w:t xml:space="preserve"> De Graafstroom doet. http://www.degraafstroom.com</w:t>
      </w:r>
      <w:r w:rsidR="006176CB" w:rsidRPr="006D32CA">
        <w:rPr>
          <w:rFonts w:asciiTheme="minorHAnsi" w:hAnsiTheme="minorHAnsi"/>
          <w:sz w:val="18"/>
          <w:szCs w:val="18"/>
        </w:rPr>
        <w:t xml:space="preserve">. </w:t>
      </w:r>
    </w:p>
    <w:sectPr w:rsidR="007A47CF" w:rsidRPr="006D32CA" w:rsidSect="005A4829">
      <w:headerReference w:type="default" r:id="rId10"/>
      <w:footerReference w:type="even" r:id="rId11"/>
      <w:footerReference w:type="default" r:id="rId12"/>
      <w:pgSz w:w="11906" w:h="16838"/>
      <w:pgMar w:top="1418" w:right="1247" w:bottom="851" w:left="124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29" w:rsidRDefault="005A4829">
      <w:r>
        <w:separator/>
      </w:r>
    </w:p>
  </w:endnote>
  <w:endnote w:type="continuationSeparator" w:id="0">
    <w:p w:rsidR="005A4829" w:rsidRDefault="005A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kGothic Lt BT">
    <w:panose1 w:val="020B0607020203060204"/>
    <w:charset w:val="00"/>
    <w:family w:val="swiss"/>
    <w:pitch w:val="variable"/>
    <w:sig w:usb0="800000AF" w:usb1="1000204A" w:usb2="00000000" w:usb3="00000000" w:csb0="0000001B" w:csb1="00000000"/>
  </w:font>
  <w:font w:name="Syntax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29" w:rsidRDefault="005A4829" w:rsidP="00B954B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4829" w:rsidRDefault="005A4829" w:rsidP="00FB3F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29" w:rsidRPr="00F316CF" w:rsidRDefault="005A4829" w:rsidP="005A482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color w:val="00B050"/>
        <w:lang w:eastAsia="en-US"/>
      </w:rPr>
    </w:pPr>
    <w:r w:rsidRPr="00F316CF">
      <w:rPr>
        <w:rFonts w:asciiTheme="minorHAnsi" w:eastAsiaTheme="minorHAnsi" w:hAnsiTheme="minorHAnsi" w:cstheme="minorBidi"/>
        <w:b/>
        <w:color w:val="00B050"/>
        <w:lang w:eastAsia="en-US"/>
      </w:rPr>
      <w:t>Stichting De Graafstroom DOET, vanuit het HART</w:t>
    </w:r>
  </w:p>
  <w:p w:rsidR="005A4829" w:rsidRPr="00F316CF" w:rsidRDefault="005A4829" w:rsidP="005A482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color w:val="00B050"/>
        <w:lang w:eastAsia="en-US"/>
      </w:rPr>
    </w:pPr>
    <w:r w:rsidRPr="00F316CF">
      <w:rPr>
        <w:rFonts w:asciiTheme="minorHAnsi" w:eastAsiaTheme="minorHAnsi" w:hAnsiTheme="minorHAnsi" w:cstheme="minorBidi"/>
        <w:b/>
        <w:color w:val="00B050"/>
        <w:lang w:eastAsia="en-US"/>
      </w:rPr>
      <w:t>Dorpsstraat 18 - 2971 AD Bleskensgraaf - degraafstroom.doet@degraafstroom.com</w:t>
    </w:r>
  </w:p>
  <w:p w:rsidR="005A4829" w:rsidRPr="00C22F3E" w:rsidRDefault="005A4829" w:rsidP="005A4829">
    <w:pPr>
      <w:pStyle w:val="Voettekst"/>
      <w:ind w:right="360"/>
      <w:rPr>
        <w:sz w:val="16"/>
        <w:szCs w:val="16"/>
      </w:rPr>
    </w:pPr>
  </w:p>
  <w:p w:rsidR="005A4829" w:rsidRPr="00C22F3E" w:rsidRDefault="005A4829" w:rsidP="00C606E6">
    <w:pPr>
      <w:pStyle w:val="Voetteks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29" w:rsidRDefault="005A4829">
      <w:r>
        <w:separator/>
      </w:r>
    </w:p>
  </w:footnote>
  <w:footnote w:type="continuationSeparator" w:id="0">
    <w:p w:rsidR="005A4829" w:rsidRDefault="005A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29" w:rsidRDefault="005A4829" w:rsidP="006D32CA">
    <w:pPr>
      <w:pStyle w:val="Koptekst"/>
    </w:pPr>
    <w:r w:rsidRPr="006D32CA">
      <w:rPr>
        <w:rFonts w:ascii="Syntax" w:hAnsi="Syntax" w:cs="Times New Roman"/>
        <w:noProof/>
        <w:sz w:val="48"/>
        <w:szCs w:val="48"/>
      </w:rPr>
      <w:drawing>
        <wp:anchor distT="0" distB="0" distL="114300" distR="114300" simplePos="0" relativeHeight="251659776" behindDoc="1" locked="0" layoutInCell="1" allowOverlap="1" wp14:anchorId="3AAF7715" wp14:editId="78782E7A">
          <wp:simplePos x="0" y="0"/>
          <wp:positionH relativeFrom="column">
            <wp:posOffset>4761230</wp:posOffset>
          </wp:positionH>
          <wp:positionV relativeFrom="paragraph">
            <wp:posOffset>-267335</wp:posOffset>
          </wp:positionV>
          <wp:extent cx="1702435" cy="1557655"/>
          <wp:effectExtent l="0" t="0" r="0" b="4445"/>
          <wp:wrapTight wrapText="bothSides">
            <wp:wrapPolygon edited="0">
              <wp:start x="0" y="0"/>
              <wp:lineTo x="0" y="21397"/>
              <wp:lineTo x="21270" y="21397"/>
              <wp:lineTo x="2127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155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nkGothic Lt BT" w:eastAsiaTheme="minorHAnsi" w:hAnsi="BankGothic Lt BT"/>
        <w:b/>
        <w:noProof/>
        <w:color w:val="00B050"/>
        <w:sz w:val="48"/>
        <w:szCs w:val="48"/>
      </w:rPr>
      <w:t>AANVRAAGFORMULIER</w:t>
    </w:r>
  </w:p>
  <w:p w:rsidR="005A4829" w:rsidRDefault="005A4829" w:rsidP="00830180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9BF3F5" wp14:editId="3AEADE96">
              <wp:simplePos x="0" y="0"/>
              <wp:positionH relativeFrom="column">
                <wp:posOffset>-543560</wp:posOffset>
              </wp:positionH>
              <wp:positionV relativeFrom="paragraph">
                <wp:posOffset>183515</wp:posOffset>
              </wp:positionV>
              <wp:extent cx="1989455" cy="511810"/>
              <wp:effectExtent l="0" t="0" r="0" b="254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829" w:rsidRPr="00E0683D" w:rsidRDefault="005A4829" w:rsidP="0081686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42.8pt;margin-top:14.45pt;width:156.65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" stroked="f">
              <v:textbox>
                <w:txbxContent>
                  <w:p w:rsidR="005A4829" w:rsidRPr="00E0683D" w:rsidRDefault="005A4829" w:rsidP="0081686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BBA"/>
    <w:multiLevelType w:val="hybridMultilevel"/>
    <w:tmpl w:val="B0DA15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6726F"/>
    <w:multiLevelType w:val="hybridMultilevel"/>
    <w:tmpl w:val="025024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6E3"/>
    <w:multiLevelType w:val="hybridMultilevel"/>
    <w:tmpl w:val="A7281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25567"/>
    <w:multiLevelType w:val="hybridMultilevel"/>
    <w:tmpl w:val="2EC812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DE50E9"/>
    <w:multiLevelType w:val="hybridMultilevel"/>
    <w:tmpl w:val="9E12C9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0564F"/>
    <w:multiLevelType w:val="hybridMultilevel"/>
    <w:tmpl w:val="930498E6"/>
    <w:lvl w:ilvl="0" w:tplc="0136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304ADB"/>
    <w:multiLevelType w:val="hybridMultilevel"/>
    <w:tmpl w:val="626886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50C4D"/>
    <w:multiLevelType w:val="hybridMultilevel"/>
    <w:tmpl w:val="253A91D6"/>
    <w:lvl w:ilvl="0" w:tplc="C658B46C">
      <w:start w:val="1"/>
      <w:numFmt w:val="bullet"/>
      <w:lvlText w:val="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B34FFC"/>
    <w:multiLevelType w:val="hybridMultilevel"/>
    <w:tmpl w:val="99887F30"/>
    <w:lvl w:ilvl="0" w:tplc="C658B46C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30E3A"/>
    <w:multiLevelType w:val="hybridMultilevel"/>
    <w:tmpl w:val="D6681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3947"/>
    <w:multiLevelType w:val="hybridMultilevel"/>
    <w:tmpl w:val="154C6D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CA78A9"/>
    <w:multiLevelType w:val="hybridMultilevel"/>
    <w:tmpl w:val="9CC817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597BA4"/>
    <w:multiLevelType w:val="hybridMultilevel"/>
    <w:tmpl w:val="1D8A7CF8"/>
    <w:lvl w:ilvl="0" w:tplc="30664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E143D4"/>
    <w:multiLevelType w:val="hybridMultilevel"/>
    <w:tmpl w:val="A82E5D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DE46E2"/>
    <w:multiLevelType w:val="hybridMultilevel"/>
    <w:tmpl w:val="E3E459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6D3AE2"/>
    <w:multiLevelType w:val="hybridMultilevel"/>
    <w:tmpl w:val="37E83162"/>
    <w:lvl w:ilvl="0" w:tplc="685CEE78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6E4BA2"/>
    <w:multiLevelType w:val="hybridMultilevel"/>
    <w:tmpl w:val="7CE85C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E33F9C"/>
    <w:multiLevelType w:val="hybridMultilevel"/>
    <w:tmpl w:val="2B302102"/>
    <w:lvl w:ilvl="0" w:tplc="C658B46C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4B5D18"/>
    <w:multiLevelType w:val="hybridMultilevel"/>
    <w:tmpl w:val="57BE8588"/>
    <w:lvl w:ilvl="0" w:tplc="0136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4284"/>
    <w:multiLevelType w:val="hybridMultilevel"/>
    <w:tmpl w:val="016627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0431CB"/>
    <w:multiLevelType w:val="hybridMultilevel"/>
    <w:tmpl w:val="F3B2A2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333795"/>
    <w:multiLevelType w:val="hybridMultilevel"/>
    <w:tmpl w:val="053C31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A1084"/>
    <w:multiLevelType w:val="hybridMultilevel"/>
    <w:tmpl w:val="5210B47C"/>
    <w:lvl w:ilvl="0" w:tplc="0413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8FD4643"/>
    <w:multiLevelType w:val="hybridMultilevel"/>
    <w:tmpl w:val="0CB61AF8"/>
    <w:lvl w:ilvl="0" w:tplc="C658B46C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959A0"/>
    <w:multiLevelType w:val="hybridMultilevel"/>
    <w:tmpl w:val="0E2040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ED3A32"/>
    <w:multiLevelType w:val="hybridMultilevel"/>
    <w:tmpl w:val="3E56F35A"/>
    <w:lvl w:ilvl="0" w:tplc="54F230E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12E9A"/>
    <w:multiLevelType w:val="hybridMultilevel"/>
    <w:tmpl w:val="1F9287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02433C"/>
    <w:multiLevelType w:val="hybridMultilevel"/>
    <w:tmpl w:val="1EB21D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667A8A"/>
    <w:multiLevelType w:val="hybridMultilevel"/>
    <w:tmpl w:val="9A4E24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8B5F0D"/>
    <w:multiLevelType w:val="hybridMultilevel"/>
    <w:tmpl w:val="9A0E8D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9548FF"/>
    <w:multiLevelType w:val="hybridMultilevel"/>
    <w:tmpl w:val="4B14AB34"/>
    <w:lvl w:ilvl="0" w:tplc="C79E8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046847"/>
    <w:multiLevelType w:val="hybridMultilevel"/>
    <w:tmpl w:val="6CF426CE"/>
    <w:lvl w:ilvl="0" w:tplc="54F230E6">
      <w:start w:val="4"/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2">
    <w:nsid w:val="68537DB4"/>
    <w:multiLevelType w:val="hybridMultilevel"/>
    <w:tmpl w:val="721C0C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AF02F5"/>
    <w:multiLevelType w:val="hybridMultilevel"/>
    <w:tmpl w:val="63CABC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6A7E37"/>
    <w:multiLevelType w:val="hybridMultilevel"/>
    <w:tmpl w:val="27D20DC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07160"/>
    <w:multiLevelType w:val="hybridMultilevel"/>
    <w:tmpl w:val="96D4F0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57627"/>
    <w:multiLevelType w:val="hybridMultilevel"/>
    <w:tmpl w:val="9728422C"/>
    <w:lvl w:ilvl="0" w:tplc="0CB84D8E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BF5C21"/>
    <w:multiLevelType w:val="hybridMultilevel"/>
    <w:tmpl w:val="30C451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D061EF"/>
    <w:multiLevelType w:val="hybridMultilevel"/>
    <w:tmpl w:val="AB2AF2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D327F1"/>
    <w:multiLevelType w:val="hybridMultilevel"/>
    <w:tmpl w:val="66D2D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56D2"/>
    <w:multiLevelType w:val="hybridMultilevel"/>
    <w:tmpl w:val="650019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2CD410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B10C89"/>
    <w:multiLevelType w:val="hybridMultilevel"/>
    <w:tmpl w:val="B9B04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9B260B"/>
    <w:multiLevelType w:val="hybridMultilevel"/>
    <w:tmpl w:val="374821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2D71F3"/>
    <w:multiLevelType w:val="hybridMultilevel"/>
    <w:tmpl w:val="C6066F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C1A4C"/>
    <w:multiLevelType w:val="hybridMultilevel"/>
    <w:tmpl w:val="0682F8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41"/>
  </w:num>
  <w:num w:numId="5">
    <w:abstractNumId w:val="12"/>
  </w:num>
  <w:num w:numId="6">
    <w:abstractNumId w:val="16"/>
  </w:num>
  <w:num w:numId="7">
    <w:abstractNumId w:val="40"/>
  </w:num>
  <w:num w:numId="8">
    <w:abstractNumId w:val="4"/>
  </w:num>
  <w:num w:numId="9">
    <w:abstractNumId w:val="9"/>
  </w:num>
  <w:num w:numId="10">
    <w:abstractNumId w:val="37"/>
  </w:num>
  <w:num w:numId="11">
    <w:abstractNumId w:val="10"/>
  </w:num>
  <w:num w:numId="12">
    <w:abstractNumId w:val="3"/>
  </w:num>
  <w:num w:numId="13">
    <w:abstractNumId w:val="32"/>
  </w:num>
  <w:num w:numId="14">
    <w:abstractNumId w:val="6"/>
  </w:num>
  <w:num w:numId="15">
    <w:abstractNumId w:val="20"/>
  </w:num>
  <w:num w:numId="16">
    <w:abstractNumId w:val="42"/>
  </w:num>
  <w:num w:numId="17">
    <w:abstractNumId w:val="0"/>
  </w:num>
  <w:num w:numId="18">
    <w:abstractNumId w:val="19"/>
  </w:num>
  <w:num w:numId="19">
    <w:abstractNumId w:val="11"/>
  </w:num>
  <w:num w:numId="20">
    <w:abstractNumId w:val="21"/>
  </w:num>
  <w:num w:numId="21">
    <w:abstractNumId w:val="34"/>
  </w:num>
  <w:num w:numId="22">
    <w:abstractNumId w:val="33"/>
  </w:num>
  <w:num w:numId="23">
    <w:abstractNumId w:val="35"/>
  </w:num>
  <w:num w:numId="24">
    <w:abstractNumId w:val="44"/>
  </w:num>
  <w:num w:numId="25">
    <w:abstractNumId w:val="36"/>
  </w:num>
  <w:num w:numId="26">
    <w:abstractNumId w:val="39"/>
  </w:num>
  <w:num w:numId="27">
    <w:abstractNumId w:val="30"/>
  </w:num>
  <w:num w:numId="28">
    <w:abstractNumId w:val="15"/>
  </w:num>
  <w:num w:numId="29">
    <w:abstractNumId w:val="27"/>
  </w:num>
  <w:num w:numId="30">
    <w:abstractNumId w:val="13"/>
  </w:num>
  <w:num w:numId="31">
    <w:abstractNumId w:val="2"/>
  </w:num>
  <w:num w:numId="32">
    <w:abstractNumId w:val="43"/>
  </w:num>
  <w:num w:numId="33">
    <w:abstractNumId w:val="1"/>
  </w:num>
  <w:num w:numId="34">
    <w:abstractNumId w:val="28"/>
  </w:num>
  <w:num w:numId="35">
    <w:abstractNumId w:val="25"/>
  </w:num>
  <w:num w:numId="36">
    <w:abstractNumId w:val="31"/>
  </w:num>
  <w:num w:numId="37">
    <w:abstractNumId w:val="8"/>
  </w:num>
  <w:num w:numId="38">
    <w:abstractNumId w:val="17"/>
  </w:num>
  <w:num w:numId="39">
    <w:abstractNumId w:val="23"/>
  </w:num>
  <w:num w:numId="40">
    <w:abstractNumId w:val="22"/>
  </w:num>
  <w:num w:numId="41">
    <w:abstractNumId w:val="5"/>
  </w:num>
  <w:num w:numId="42">
    <w:abstractNumId w:val="7"/>
  </w:num>
  <w:num w:numId="43">
    <w:abstractNumId w:val="38"/>
  </w:num>
  <w:num w:numId="44">
    <w:abstractNumId w:val="26"/>
  </w:num>
  <w:num w:numId="4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0"/>
    <w:rsid w:val="000060CF"/>
    <w:rsid w:val="000108F8"/>
    <w:rsid w:val="00023CE5"/>
    <w:rsid w:val="0002437F"/>
    <w:rsid w:val="00035A34"/>
    <w:rsid w:val="00035ADA"/>
    <w:rsid w:val="0003646E"/>
    <w:rsid w:val="000618D2"/>
    <w:rsid w:val="00062CEF"/>
    <w:rsid w:val="00064E12"/>
    <w:rsid w:val="00082ACF"/>
    <w:rsid w:val="00085EEF"/>
    <w:rsid w:val="000874F2"/>
    <w:rsid w:val="0009624A"/>
    <w:rsid w:val="000A26C9"/>
    <w:rsid w:val="000A6EF6"/>
    <w:rsid w:val="000B4FCC"/>
    <w:rsid w:val="000C27A2"/>
    <w:rsid w:val="000C4F95"/>
    <w:rsid w:val="000E1F7E"/>
    <w:rsid w:val="000E4E04"/>
    <w:rsid w:val="000F1A7D"/>
    <w:rsid w:val="000F26C8"/>
    <w:rsid w:val="00104128"/>
    <w:rsid w:val="0010618A"/>
    <w:rsid w:val="00107D12"/>
    <w:rsid w:val="00114708"/>
    <w:rsid w:val="00120167"/>
    <w:rsid w:val="0012288A"/>
    <w:rsid w:val="00124AD2"/>
    <w:rsid w:val="00126146"/>
    <w:rsid w:val="00140156"/>
    <w:rsid w:val="00143772"/>
    <w:rsid w:val="001451A5"/>
    <w:rsid w:val="0015158E"/>
    <w:rsid w:val="001619C6"/>
    <w:rsid w:val="00165306"/>
    <w:rsid w:val="001656DC"/>
    <w:rsid w:val="00165B81"/>
    <w:rsid w:val="00173125"/>
    <w:rsid w:val="00173B2F"/>
    <w:rsid w:val="00182639"/>
    <w:rsid w:val="001876C4"/>
    <w:rsid w:val="00187F4C"/>
    <w:rsid w:val="00194FA6"/>
    <w:rsid w:val="0019540B"/>
    <w:rsid w:val="001A71DD"/>
    <w:rsid w:val="001A7D66"/>
    <w:rsid w:val="001C462A"/>
    <w:rsid w:val="001C4A0E"/>
    <w:rsid w:val="001C53F4"/>
    <w:rsid w:val="001C7827"/>
    <w:rsid w:val="001E0ADA"/>
    <w:rsid w:val="001E327E"/>
    <w:rsid w:val="001E6F7B"/>
    <w:rsid w:val="001F5531"/>
    <w:rsid w:val="00202743"/>
    <w:rsid w:val="00205464"/>
    <w:rsid w:val="00212895"/>
    <w:rsid w:val="00216C64"/>
    <w:rsid w:val="00220215"/>
    <w:rsid w:val="00222282"/>
    <w:rsid w:val="002316A9"/>
    <w:rsid w:val="00233D1F"/>
    <w:rsid w:val="00255F57"/>
    <w:rsid w:val="00260F75"/>
    <w:rsid w:val="002810B0"/>
    <w:rsid w:val="00291017"/>
    <w:rsid w:val="002962D1"/>
    <w:rsid w:val="002972BA"/>
    <w:rsid w:val="002B0865"/>
    <w:rsid w:val="002B40B7"/>
    <w:rsid w:val="002C3645"/>
    <w:rsid w:val="002C437B"/>
    <w:rsid w:val="002E0A8E"/>
    <w:rsid w:val="002F579E"/>
    <w:rsid w:val="00311506"/>
    <w:rsid w:val="003140A6"/>
    <w:rsid w:val="0031416D"/>
    <w:rsid w:val="0031782C"/>
    <w:rsid w:val="00333285"/>
    <w:rsid w:val="00335E53"/>
    <w:rsid w:val="003371D6"/>
    <w:rsid w:val="00351271"/>
    <w:rsid w:val="00354290"/>
    <w:rsid w:val="003625AB"/>
    <w:rsid w:val="00372423"/>
    <w:rsid w:val="00377EBA"/>
    <w:rsid w:val="003966B6"/>
    <w:rsid w:val="003C5A1E"/>
    <w:rsid w:val="003D0221"/>
    <w:rsid w:val="003D0B78"/>
    <w:rsid w:val="003D35B2"/>
    <w:rsid w:val="003D45A4"/>
    <w:rsid w:val="003D5570"/>
    <w:rsid w:val="003E53E4"/>
    <w:rsid w:val="003F4FFF"/>
    <w:rsid w:val="0040234A"/>
    <w:rsid w:val="004127DA"/>
    <w:rsid w:val="004210E5"/>
    <w:rsid w:val="00423103"/>
    <w:rsid w:val="004267AD"/>
    <w:rsid w:val="00430A7F"/>
    <w:rsid w:val="00430E56"/>
    <w:rsid w:val="00433F28"/>
    <w:rsid w:val="0043410E"/>
    <w:rsid w:val="0043498D"/>
    <w:rsid w:val="0043777E"/>
    <w:rsid w:val="0044104F"/>
    <w:rsid w:val="00443EA0"/>
    <w:rsid w:val="004518FA"/>
    <w:rsid w:val="00454438"/>
    <w:rsid w:val="004607CD"/>
    <w:rsid w:val="00477BF5"/>
    <w:rsid w:val="004815B1"/>
    <w:rsid w:val="004827D2"/>
    <w:rsid w:val="0048307F"/>
    <w:rsid w:val="00484BAE"/>
    <w:rsid w:val="00486475"/>
    <w:rsid w:val="004864D0"/>
    <w:rsid w:val="004935A1"/>
    <w:rsid w:val="004979D5"/>
    <w:rsid w:val="004A0DF1"/>
    <w:rsid w:val="004A127D"/>
    <w:rsid w:val="004A5360"/>
    <w:rsid w:val="004A70CE"/>
    <w:rsid w:val="004A792D"/>
    <w:rsid w:val="004A7F69"/>
    <w:rsid w:val="004B1812"/>
    <w:rsid w:val="004B2A47"/>
    <w:rsid w:val="004B45DB"/>
    <w:rsid w:val="004C0A90"/>
    <w:rsid w:val="004C1806"/>
    <w:rsid w:val="004C24E9"/>
    <w:rsid w:val="004D3456"/>
    <w:rsid w:val="004F068F"/>
    <w:rsid w:val="00500A52"/>
    <w:rsid w:val="00515927"/>
    <w:rsid w:val="005178F8"/>
    <w:rsid w:val="005179F1"/>
    <w:rsid w:val="00532C49"/>
    <w:rsid w:val="00536D54"/>
    <w:rsid w:val="0054045A"/>
    <w:rsid w:val="00543F79"/>
    <w:rsid w:val="00545B1B"/>
    <w:rsid w:val="00560A70"/>
    <w:rsid w:val="00563907"/>
    <w:rsid w:val="00563EB3"/>
    <w:rsid w:val="00566988"/>
    <w:rsid w:val="0057498C"/>
    <w:rsid w:val="0058078C"/>
    <w:rsid w:val="0058121B"/>
    <w:rsid w:val="0058403E"/>
    <w:rsid w:val="00595F3C"/>
    <w:rsid w:val="005A4829"/>
    <w:rsid w:val="005A5A5B"/>
    <w:rsid w:val="005B0FA0"/>
    <w:rsid w:val="005B6132"/>
    <w:rsid w:val="005C723C"/>
    <w:rsid w:val="005D1165"/>
    <w:rsid w:val="005E0A9B"/>
    <w:rsid w:val="005E193F"/>
    <w:rsid w:val="005F1FC8"/>
    <w:rsid w:val="005F291D"/>
    <w:rsid w:val="005F4420"/>
    <w:rsid w:val="005F4DBD"/>
    <w:rsid w:val="005F7E54"/>
    <w:rsid w:val="00600DD8"/>
    <w:rsid w:val="006176CB"/>
    <w:rsid w:val="00617A36"/>
    <w:rsid w:val="006444C5"/>
    <w:rsid w:val="00653BE6"/>
    <w:rsid w:val="00662411"/>
    <w:rsid w:val="00666947"/>
    <w:rsid w:val="006724EC"/>
    <w:rsid w:val="006758FE"/>
    <w:rsid w:val="006851A3"/>
    <w:rsid w:val="0069036C"/>
    <w:rsid w:val="00690AEF"/>
    <w:rsid w:val="00692A12"/>
    <w:rsid w:val="006A0F70"/>
    <w:rsid w:val="006A44D1"/>
    <w:rsid w:val="006B0466"/>
    <w:rsid w:val="006B0606"/>
    <w:rsid w:val="006B296E"/>
    <w:rsid w:val="006C1ECD"/>
    <w:rsid w:val="006C4D97"/>
    <w:rsid w:val="006D32CA"/>
    <w:rsid w:val="006D705D"/>
    <w:rsid w:val="006F2888"/>
    <w:rsid w:val="006F2897"/>
    <w:rsid w:val="00704ED0"/>
    <w:rsid w:val="007164D3"/>
    <w:rsid w:val="007330D6"/>
    <w:rsid w:val="00734E68"/>
    <w:rsid w:val="00735B7E"/>
    <w:rsid w:val="007379D5"/>
    <w:rsid w:val="007440BA"/>
    <w:rsid w:val="007446F7"/>
    <w:rsid w:val="00762B14"/>
    <w:rsid w:val="00765883"/>
    <w:rsid w:val="00765E11"/>
    <w:rsid w:val="00767FAB"/>
    <w:rsid w:val="00771941"/>
    <w:rsid w:val="00793471"/>
    <w:rsid w:val="00795493"/>
    <w:rsid w:val="007A1DCC"/>
    <w:rsid w:val="007A47CF"/>
    <w:rsid w:val="007A5B9D"/>
    <w:rsid w:val="007A7205"/>
    <w:rsid w:val="007C4146"/>
    <w:rsid w:val="007C6D49"/>
    <w:rsid w:val="007D5BAD"/>
    <w:rsid w:val="007F62B6"/>
    <w:rsid w:val="007F72E2"/>
    <w:rsid w:val="00814C2E"/>
    <w:rsid w:val="00816511"/>
    <w:rsid w:val="0081686A"/>
    <w:rsid w:val="0082078F"/>
    <w:rsid w:val="00820B18"/>
    <w:rsid w:val="00821CF5"/>
    <w:rsid w:val="0082277C"/>
    <w:rsid w:val="00825B24"/>
    <w:rsid w:val="00830180"/>
    <w:rsid w:val="008314E0"/>
    <w:rsid w:val="00834857"/>
    <w:rsid w:val="00843B99"/>
    <w:rsid w:val="008529F2"/>
    <w:rsid w:val="00852B3E"/>
    <w:rsid w:val="00866370"/>
    <w:rsid w:val="008712AB"/>
    <w:rsid w:val="00875C33"/>
    <w:rsid w:val="008827CD"/>
    <w:rsid w:val="008971AB"/>
    <w:rsid w:val="00897EC1"/>
    <w:rsid w:val="008B46B7"/>
    <w:rsid w:val="008C06D7"/>
    <w:rsid w:val="008C1198"/>
    <w:rsid w:val="008D7AFB"/>
    <w:rsid w:val="008D7BD4"/>
    <w:rsid w:val="008F0B86"/>
    <w:rsid w:val="008F6442"/>
    <w:rsid w:val="0090217D"/>
    <w:rsid w:val="00906E71"/>
    <w:rsid w:val="00915E16"/>
    <w:rsid w:val="009167B3"/>
    <w:rsid w:val="00931F7F"/>
    <w:rsid w:val="00944A33"/>
    <w:rsid w:val="00944F55"/>
    <w:rsid w:val="00945B45"/>
    <w:rsid w:val="00946A71"/>
    <w:rsid w:val="00951B36"/>
    <w:rsid w:val="009741A7"/>
    <w:rsid w:val="009778BC"/>
    <w:rsid w:val="00987525"/>
    <w:rsid w:val="009A21AD"/>
    <w:rsid w:val="009A39DF"/>
    <w:rsid w:val="009C61C9"/>
    <w:rsid w:val="009D0F63"/>
    <w:rsid w:val="009F5CAB"/>
    <w:rsid w:val="009F6CAB"/>
    <w:rsid w:val="00A002FA"/>
    <w:rsid w:val="00A00580"/>
    <w:rsid w:val="00A22F88"/>
    <w:rsid w:val="00A260A5"/>
    <w:rsid w:val="00A327EF"/>
    <w:rsid w:val="00A43518"/>
    <w:rsid w:val="00A543E7"/>
    <w:rsid w:val="00A610F7"/>
    <w:rsid w:val="00A625F8"/>
    <w:rsid w:val="00A7785F"/>
    <w:rsid w:val="00A8320C"/>
    <w:rsid w:val="00A9161B"/>
    <w:rsid w:val="00A9638F"/>
    <w:rsid w:val="00A96C7D"/>
    <w:rsid w:val="00AB42F3"/>
    <w:rsid w:val="00AC48A6"/>
    <w:rsid w:val="00AC6FC3"/>
    <w:rsid w:val="00AE0C37"/>
    <w:rsid w:val="00AE2D96"/>
    <w:rsid w:val="00AF1967"/>
    <w:rsid w:val="00AF5BC3"/>
    <w:rsid w:val="00B03A97"/>
    <w:rsid w:val="00B03E35"/>
    <w:rsid w:val="00B11156"/>
    <w:rsid w:val="00B16DBD"/>
    <w:rsid w:val="00B269EE"/>
    <w:rsid w:val="00B30359"/>
    <w:rsid w:val="00B31E81"/>
    <w:rsid w:val="00B34F9C"/>
    <w:rsid w:val="00B36015"/>
    <w:rsid w:val="00B4599D"/>
    <w:rsid w:val="00B45BF4"/>
    <w:rsid w:val="00B57A74"/>
    <w:rsid w:val="00B654BC"/>
    <w:rsid w:val="00B67E39"/>
    <w:rsid w:val="00B7145A"/>
    <w:rsid w:val="00B83E43"/>
    <w:rsid w:val="00B854F7"/>
    <w:rsid w:val="00B91FB2"/>
    <w:rsid w:val="00B954BF"/>
    <w:rsid w:val="00BA4151"/>
    <w:rsid w:val="00BB0424"/>
    <w:rsid w:val="00BB31A5"/>
    <w:rsid w:val="00BB60D1"/>
    <w:rsid w:val="00BC3F48"/>
    <w:rsid w:val="00BC6BFB"/>
    <w:rsid w:val="00BD288E"/>
    <w:rsid w:val="00BE2B10"/>
    <w:rsid w:val="00BE3237"/>
    <w:rsid w:val="00C00212"/>
    <w:rsid w:val="00C048BE"/>
    <w:rsid w:val="00C10811"/>
    <w:rsid w:val="00C12E3E"/>
    <w:rsid w:val="00C211C2"/>
    <w:rsid w:val="00C22F3E"/>
    <w:rsid w:val="00C32F03"/>
    <w:rsid w:val="00C361E0"/>
    <w:rsid w:val="00C3678D"/>
    <w:rsid w:val="00C36C09"/>
    <w:rsid w:val="00C36FEA"/>
    <w:rsid w:val="00C37430"/>
    <w:rsid w:val="00C405DD"/>
    <w:rsid w:val="00C410F6"/>
    <w:rsid w:val="00C44AEF"/>
    <w:rsid w:val="00C450B2"/>
    <w:rsid w:val="00C468E2"/>
    <w:rsid w:val="00C538C0"/>
    <w:rsid w:val="00C55E08"/>
    <w:rsid w:val="00C606E6"/>
    <w:rsid w:val="00C647B3"/>
    <w:rsid w:val="00C654B9"/>
    <w:rsid w:val="00C76890"/>
    <w:rsid w:val="00C80242"/>
    <w:rsid w:val="00C816A7"/>
    <w:rsid w:val="00C90FF3"/>
    <w:rsid w:val="00C91149"/>
    <w:rsid w:val="00C9142F"/>
    <w:rsid w:val="00C95A6D"/>
    <w:rsid w:val="00CA0A0C"/>
    <w:rsid w:val="00CA4688"/>
    <w:rsid w:val="00CB098B"/>
    <w:rsid w:val="00CB59FC"/>
    <w:rsid w:val="00CB6EC5"/>
    <w:rsid w:val="00CC2E5F"/>
    <w:rsid w:val="00CC4218"/>
    <w:rsid w:val="00CC44A4"/>
    <w:rsid w:val="00CE67A1"/>
    <w:rsid w:val="00CF12C6"/>
    <w:rsid w:val="00CF3BC5"/>
    <w:rsid w:val="00CF4B98"/>
    <w:rsid w:val="00CF52EC"/>
    <w:rsid w:val="00D00829"/>
    <w:rsid w:val="00D0118F"/>
    <w:rsid w:val="00D01C15"/>
    <w:rsid w:val="00D13AF2"/>
    <w:rsid w:val="00D21FC7"/>
    <w:rsid w:val="00D24EF0"/>
    <w:rsid w:val="00D347AD"/>
    <w:rsid w:val="00D36CCA"/>
    <w:rsid w:val="00D4043A"/>
    <w:rsid w:val="00D57893"/>
    <w:rsid w:val="00D645FA"/>
    <w:rsid w:val="00D75E40"/>
    <w:rsid w:val="00D83B1A"/>
    <w:rsid w:val="00D863A5"/>
    <w:rsid w:val="00D94569"/>
    <w:rsid w:val="00DA197F"/>
    <w:rsid w:val="00DB0B03"/>
    <w:rsid w:val="00DB3E52"/>
    <w:rsid w:val="00DB4E59"/>
    <w:rsid w:val="00DB5DD9"/>
    <w:rsid w:val="00DC3EA9"/>
    <w:rsid w:val="00DC4A85"/>
    <w:rsid w:val="00DD5DC8"/>
    <w:rsid w:val="00DE4C8E"/>
    <w:rsid w:val="00DF1993"/>
    <w:rsid w:val="00DF31E2"/>
    <w:rsid w:val="00DF3814"/>
    <w:rsid w:val="00DF4028"/>
    <w:rsid w:val="00DF546F"/>
    <w:rsid w:val="00E0683D"/>
    <w:rsid w:val="00E106C4"/>
    <w:rsid w:val="00E12F9B"/>
    <w:rsid w:val="00E16AA2"/>
    <w:rsid w:val="00E25742"/>
    <w:rsid w:val="00E477CF"/>
    <w:rsid w:val="00E52FA5"/>
    <w:rsid w:val="00E548E0"/>
    <w:rsid w:val="00E55E42"/>
    <w:rsid w:val="00E56267"/>
    <w:rsid w:val="00E628D1"/>
    <w:rsid w:val="00E6391F"/>
    <w:rsid w:val="00E70310"/>
    <w:rsid w:val="00E72048"/>
    <w:rsid w:val="00E764D1"/>
    <w:rsid w:val="00E840FD"/>
    <w:rsid w:val="00E84C21"/>
    <w:rsid w:val="00E85E7E"/>
    <w:rsid w:val="00E8628B"/>
    <w:rsid w:val="00E87251"/>
    <w:rsid w:val="00E93168"/>
    <w:rsid w:val="00E96D0F"/>
    <w:rsid w:val="00E97C9F"/>
    <w:rsid w:val="00EA3C81"/>
    <w:rsid w:val="00EA47E5"/>
    <w:rsid w:val="00EB2C7C"/>
    <w:rsid w:val="00EB2D36"/>
    <w:rsid w:val="00EC3439"/>
    <w:rsid w:val="00EC3FD8"/>
    <w:rsid w:val="00ED1DFD"/>
    <w:rsid w:val="00ED4533"/>
    <w:rsid w:val="00F01146"/>
    <w:rsid w:val="00F218F3"/>
    <w:rsid w:val="00F24A5D"/>
    <w:rsid w:val="00F31919"/>
    <w:rsid w:val="00F35B14"/>
    <w:rsid w:val="00F440AF"/>
    <w:rsid w:val="00F45FE2"/>
    <w:rsid w:val="00F5384F"/>
    <w:rsid w:val="00F54C5C"/>
    <w:rsid w:val="00F6411D"/>
    <w:rsid w:val="00F72559"/>
    <w:rsid w:val="00FA1AB6"/>
    <w:rsid w:val="00FA4363"/>
    <w:rsid w:val="00FA6ADC"/>
    <w:rsid w:val="00FA7531"/>
    <w:rsid w:val="00FB3F53"/>
    <w:rsid w:val="00FC400C"/>
    <w:rsid w:val="00FC47A0"/>
    <w:rsid w:val="00FD280D"/>
    <w:rsid w:val="00FE50FE"/>
    <w:rsid w:val="00FE70B8"/>
    <w:rsid w:val="00FF39E0"/>
    <w:rsid w:val="00FF67FF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140A6"/>
    <w:rPr>
      <w:rFonts w:ascii="Trebuchet MS" w:hAnsi="Trebuchet MS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01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8301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B3F53"/>
  </w:style>
  <w:style w:type="table" w:styleId="Tabelraster">
    <w:name w:val="Table Grid"/>
    <w:basedOn w:val="Standaardtabel"/>
    <w:rsid w:val="00E8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CA468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24AD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02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802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4420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A43518"/>
  </w:style>
  <w:style w:type="character" w:customStyle="1" w:styleId="VoetnoottekstChar">
    <w:name w:val="Voetnoottekst Char"/>
    <w:link w:val="Voetnoottekst"/>
    <w:rsid w:val="00A43518"/>
    <w:rPr>
      <w:rFonts w:ascii="Trebuchet MS" w:hAnsi="Trebuchet MS" w:cs="Arial"/>
    </w:rPr>
  </w:style>
  <w:style w:type="character" w:styleId="Voetnootmarkering">
    <w:name w:val="footnote reference"/>
    <w:rsid w:val="00A43518"/>
    <w:rPr>
      <w:vertAlign w:val="superscript"/>
    </w:rPr>
  </w:style>
  <w:style w:type="paragraph" w:styleId="Geenafstand">
    <w:name w:val="No Spacing"/>
    <w:uiPriority w:val="1"/>
    <w:qFormat/>
    <w:rsid w:val="008827CD"/>
    <w:rPr>
      <w:rFonts w:ascii="Calibri" w:eastAsia="Calibri" w:hAnsi="Calibri"/>
      <w:sz w:val="22"/>
      <w:szCs w:val="22"/>
      <w:lang w:eastAsia="en-US"/>
    </w:rPr>
  </w:style>
  <w:style w:type="table" w:styleId="Lichtelijst-accent3">
    <w:name w:val="Light List Accent 3"/>
    <w:basedOn w:val="Standaardtabel"/>
    <w:uiPriority w:val="61"/>
    <w:rsid w:val="008827C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emiddeldelijst2-accent3">
    <w:name w:val="Medium List 2 Accent 3"/>
    <w:basedOn w:val="Standaardtabel"/>
    <w:uiPriority w:val="66"/>
    <w:rsid w:val="004A127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4A127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3-accent3">
    <w:name w:val="Medium Grid 3 Accent 3"/>
    <w:basedOn w:val="Standaardtabel"/>
    <w:uiPriority w:val="69"/>
    <w:rsid w:val="004A12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Nadruk">
    <w:name w:val="Emphasis"/>
    <w:qFormat/>
    <w:rsid w:val="003F4FFF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3F4FFF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3F4F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14C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rsid w:val="005A4829"/>
    <w:rPr>
      <w:rFonts w:ascii="Trebuchet MS" w:hAnsi="Trebuchet MS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140A6"/>
    <w:rPr>
      <w:rFonts w:ascii="Trebuchet MS" w:hAnsi="Trebuchet MS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01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8301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B3F53"/>
  </w:style>
  <w:style w:type="table" w:styleId="Tabelraster">
    <w:name w:val="Table Grid"/>
    <w:basedOn w:val="Standaardtabel"/>
    <w:rsid w:val="00E8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CA468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24AD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02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802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4420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A43518"/>
  </w:style>
  <w:style w:type="character" w:customStyle="1" w:styleId="VoetnoottekstChar">
    <w:name w:val="Voetnoottekst Char"/>
    <w:link w:val="Voetnoottekst"/>
    <w:rsid w:val="00A43518"/>
    <w:rPr>
      <w:rFonts w:ascii="Trebuchet MS" w:hAnsi="Trebuchet MS" w:cs="Arial"/>
    </w:rPr>
  </w:style>
  <w:style w:type="character" w:styleId="Voetnootmarkering">
    <w:name w:val="footnote reference"/>
    <w:rsid w:val="00A43518"/>
    <w:rPr>
      <w:vertAlign w:val="superscript"/>
    </w:rPr>
  </w:style>
  <w:style w:type="paragraph" w:styleId="Geenafstand">
    <w:name w:val="No Spacing"/>
    <w:uiPriority w:val="1"/>
    <w:qFormat/>
    <w:rsid w:val="008827CD"/>
    <w:rPr>
      <w:rFonts w:ascii="Calibri" w:eastAsia="Calibri" w:hAnsi="Calibri"/>
      <w:sz w:val="22"/>
      <w:szCs w:val="22"/>
      <w:lang w:eastAsia="en-US"/>
    </w:rPr>
  </w:style>
  <w:style w:type="table" w:styleId="Lichtelijst-accent3">
    <w:name w:val="Light List Accent 3"/>
    <w:basedOn w:val="Standaardtabel"/>
    <w:uiPriority w:val="61"/>
    <w:rsid w:val="008827C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emiddeldelijst2-accent3">
    <w:name w:val="Medium List 2 Accent 3"/>
    <w:basedOn w:val="Standaardtabel"/>
    <w:uiPriority w:val="66"/>
    <w:rsid w:val="004A127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4A127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3-accent3">
    <w:name w:val="Medium Grid 3 Accent 3"/>
    <w:basedOn w:val="Standaardtabel"/>
    <w:uiPriority w:val="69"/>
    <w:rsid w:val="004A12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Nadruk">
    <w:name w:val="Emphasis"/>
    <w:qFormat/>
    <w:rsid w:val="003F4FFF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3F4FFF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3F4F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14C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rsid w:val="005A4829"/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5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01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67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9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2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97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47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Graafstroom.Doet@degraafstroo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339F-8D2D-4715-BC54-0A21EAE7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29A68446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 Memo</vt:lpstr>
    </vt:vector>
  </TitlesOfParts>
  <Company>A-warefood Group BV</Company>
  <LinksUpToDate>false</LinksUpToDate>
  <CharactersWithSpaces>2490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http://www.stichtinga-wareness.com/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Memo</dc:title>
  <dc:creator>Jdebruijn</dc:creator>
  <cp:lastModifiedBy>Vaal, Elles de (De Graafstroom)</cp:lastModifiedBy>
  <cp:revision>2</cp:revision>
  <cp:lastPrinted>2018-07-10T07:22:00Z</cp:lastPrinted>
  <dcterms:created xsi:type="dcterms:W3CDTF">2018-08-28T09:17:00Z</dcterms:created>
  <dcterms:modified xsi:type="dcterms:W3CDTF">2018-08-28T09:17:00Z</dcterms:modified>
</cp:coreProperties>
</file>